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1DD" w:rsidRDefault="00F261D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08635" cy="643890"/>
            <wp:effectExtent l="0" t="0" r="5715" b="3810"/>
            <wp:docPr id="6" name="Imagem 6" descr="D:\Desktop\bela_vista_instituto_federal_mato_grosso_rgb_horizontal_02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ela_vista_instituto_federal_mato_grosso_rgb_horizontal_02 - Có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INSTITUTO FEDERAL DE EDUCAÇÃO, CIÊNCIA E TECNOLOGIA DE MATO </w:t>
      </w:r>
      <w:proofErr w:type="gramStart"/>
      <w:r>
        <w:rPr>
          <w:rFonts w:ascii="Arial" w:hAnsi="Arial" w:cs="Arial"/>
          <w:b/>
        </w:rPr>
        <w:t>GROSSO</w:t>
      </w:r>
      <w:proofErr w:type="gramEnd"/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CAMPUS CUIABÁ - BELA VISTA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DEPARTAMENTO DE ENSINO, PESQUISA E </w:t>
      </w:r>
      <w:proofErr w:type="gramStart"/>
      <w:r>
        <w:rPr>
          <w:rFonts w:ascii="Arial" w:hAnsi="Arial" w:cs="Arial"/>
          <w:b/>
          <w:bCs/>
        </w:rPr>
        <w:t>EXTENSÃO</w:t>
      </w:r>
      <w:proofErr w:type="gramEnd"/>
    </w:p>
    <w:p w:rsidR="001F79FF" w:rsidRDefault="001F79F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DE PESQUISA E PÓS-GRADUAÇÃO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NOME COMPLETO DO ALUNO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Negrito, Tamanho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12, Centralizado e Letras Maiúsculas) 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Default="004927DF">
      <w:pPr>
        <w:pStyle w:val="Corpodetex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>TÍTULO DO PROJETO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>Negrito, Tamanho</w:t>
      </w:r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12, Centralizado, Espaçamento 1,5 e Letras Maiúsculas) 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4927DF" w:rsidRDefault="004927DF">
      <w:pPr>
        <w:pStyle w:val="Corpodetexto"/>
        <w:spacing w:before="0"/>
        <w:rPr>
          <w:rFonts w:ascii="Arial" w:hAnsi="Arial" w:cs="Arial"/>
          <w:b w:val="0"/>
          <w:sz w:val="24"/>
          <w:shd w:val="clear" w:color="auto" w:fill="FFFF00"/>
        </w:rPr>
      </w:pPr>
    </w:p>
    <w:p w:rsidR="004927DF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Default="004927DF">
      <w:pPr>
        <w:pStyle w:val="Corpodetexto"/>
        <w:spacing w:before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Cuiabá – MT </w:t>
      </w:r>
    </w:p>
    <w:p w:rsidR="004927DF" w:rsidRDefault="004927DF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</w:rPr>
        <w:t>201</w:t>
      </w:r>
      <w:r w:rsidR="001F79FF">
        <w:rPr>
          <w:rFonts w:ascii="Arial" w:hAnsi="Arial" w:cs="Arial"/>
          <w:color w:val="000000"/>
          <w:sz w:val="24"/>
          <w:lang w:val="pt-BR"/>
        </w:rPr>
        <w:t>8</w:t>
      </w:r>
    </w:p>
    <w:p w:rsidR="004927DF" w:rsidRDefault="004927DF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>
        <w:rPr>
          <w:rFonts w:ascii="Arial" w:hAnsi="Arial" w:cs="Arial"/>
          <w:b w:val="0"/>
          <w:bCs w:val="0"/>
          <w:color w:val="000000"/>
          <w:sz w:val="24"/>
          <w:lang w:val="pt-BR"/>
        </w:rPr>
        <w:t>(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lang w:val="pt-BR"/>
        </w:rPr>
        <w:t>Negrito, Tamanho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lang w:val="pt-BR"/>
        </w:rPr>
        <w:t xml:space="preserve"> 12, Centralizado e Espaçamento Simples)</w:t>
      </w:r>
    </w:p>
    <w:p w:rsidR="00F261DD" w:rsidRDefault="00F261DD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</w:p>
    <w:p w:rsidR="00F261DD" w:rsidRDefault="00F261DD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</w:p>
    <w:p w:rsidR="00F261DD" w:rsidRDefault="00F261DD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</w:p>
    <w:p w:rsidR="00F261DD" w:rsidRDefault="00F261DD" w:rsidP="00F261DD">
      <w:pPr>
        <w:pStyle w:val="Corpodetexto"/>
        <w:spacing w:before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b w:val="0"/>
          <w:noProof/>
          <w:lang w:val="pt-BR"/>
        </w:rPr>
        <w:lastRenderedPageBreak/>
        <w:drawing>
          <wp:inline distT="0" distB="0" distL="0" distR="0" wp14:anchorId="50C370C6" wp14:editId="74CA3C83">
            <wp:extent cx="508635" cy="643890"/>
            <wp:effectExtent l="0" t="0" r="5715" b="3810"/>
            <wp:docPr id="8" name="Imagem 8" descr="D:\Desktop\bela_vista_instituto_federal_mato_grosso_rgb_horizontal_02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ela_vista_instituto_federal_mato_grosso_rgb_horizontal_02 - Có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DF" w:rsidRDefault="00305E51" w:rsidP="00F261DD">
      <w:pPr>
        <w:pStyle w:val="Corpodetexto"/>
        <w:spacing w:before="0"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E1838" wp14:editId="1BA421DE">
                <wp:simplePos x="0" y="0"/>
                <wp:positionH relativeFrom="column">
                  <wp:posOffset>5549265</wp:posOffset>
                </wp:positionH>
                <wp:positionV relativeFrom="paragraph">
                  <wp:posOffset>-699135</wp:posOffset>
                </wp:positionV>
                <wp:extent cx="301625" cy="357505"/>
                <wp:effectExtent l="9525" t="9525" r="1270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54" w:rsidRDefault="00BB0D54" w:rsidP="00BB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95pt;margin-top:-55.05pt;width:23.75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" strokecolor="white">
                <v:textbox>
                  <w:txbxContent>
                    <w:p w:rsidR="00BB0D54" w:rsidRDefault="00BB0D54" w:rsidP="00BB0D54"/>
                  </w:txbxContent>
                </v:textbox>
              </v:shape>
            </w:pict>
          </mc:Fallback>
        </mc:AlternateContent>
      </w:r>
      <w:r w:rsidR="004927DF">
        <w:rPr>
          <w:rFonts w:ascii="Arial" w:hAnsi="Arial" w:cs="Arial"/>
        </w:rPr>
        <w:t>INSTITUTO FEDERAL DE EDUCAÇÃO, CIÊNCIA E TECNOLOGIA DE MATO GROSSO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CAMPUS CUIABÁ - BELA VISTA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DEPARTAMENTO DE ENSINO, PESQUISA E </w:t>
      </w:r>
      <w:proofErr w:type="gramStart"/>
      <w:r>
        <w:rPr>
          <w:rFonts w:ascii="Arial" w:hAnsi="Arial" w:cs="Arial"/>
          <w:b/>
          <w:bCs/>
        </w:rPr>
        <w:t>EXTENSÃO</w:t>
      </w:r>
      <w:proofErr w:type="gramEnd"/>
    </w:p>
    <w:p w:rsidR="001F79FF" w:rsidRDefault="001F79F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COORDENAÇÃO DE PESQUISA E PÓS-GRADUAÇÃO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27DF" w:rsidRDefault="001F79FF" w:rsidP="001F79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F79FF">
        <w:rPr>
          <w:rFonts w:ascii="Arial" w:hAnsi="Arial" w:cs="Arial"/>
          <w:b/>
          <w:bCs/>
          <w:sz w:val="24"/>
          <w:szCs w:val="24"/>
        </w:rPr>
        <w:t>CURSO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79FF">
        <w:rPr>
          <w:rFonts w:ascii="Arial" w:hAnsi="Arial" w:cs="Arial"/>
          <w:b/>
          <w:bCs/>
          <w:sz w:val="24"/>
          <w:szCs w:val="24"/>
        </w:rPr>
        <w:t>PÓS-GRADUAÇÃO LATO SENSU, EM NÍVEL DE ESPECIALIZAÇÃO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1F79FF">
        <w:rPr>
          <w:rFonts w:ascii="Arial" w:hAnsi="Arial" w:cs="Arial"/>
          <w:b/>
          <w:bCs/>
          <w:sz w:val="24"/>
          <w:szCs w:val="24"/>
        </w:rPr>
        <w:t xml:space="preserve"> 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79FF">
        <w:rPr>
          <w:rFonts w:ascii="Arial" w:hAnsi="Arial" w:cs="Arial"/>
          <w:b/>
          <w:bCs/>
          <w:sz w:val="24"/>
          <w:szCs w:val="24"/>
        </w:rPr>
        <w:t xml:space="preserve">INOVAÇÃO E EMPREENDEDORISMO PARA NEGÓCIOS </w:t>
      </w:r>
      <w:proofErr w:type="gramStart"/>
      <w:r w:rsidRPr="001F79FF">
        <w:rPr>
          <w:rFonts w:ascii="Arial" w:hAnsi="Arial" w:cs="Arial"/>
          <w:b/>
          <w:bCs/>
          <w:sz w:val="24"/>
          <w:szCs w:val="24"/>
        </w:rPr>
        <w:t>SUSTENTÁVEIS</w:t>
      </w:r>
      <w:proofErr w:type="gramEnd"/>
      <w:r w:rsidRPr="001F79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Negrito, Tamanho</w:t>
      </w:r>
      <w:proofErr w:type="gramEnd"/>
      <w:r>
        <w:rPr>
          <w:rFonts w:ascii="Arial" w:hAnsi="Arial" w:cs="Arial"/>
          <w:sz w:val="24"/>
          <w:szCs w:val="24"/>
        </w:rPr>
        <w:t xml:space="preserve"> 12, Centralizado, Espaçamento 1,5 e Letras Maiúsculas) 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1F79FF" w:rsidRDefault="001F79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NOME COMPLETO DO ALUNO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Negrito, Tamanho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12, Centralizado e Letras Maiúsculas)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Default="004927DF">
      <w:pPr>
        <w:pStyle w:val="Corpodetex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>TÍTULO DO PROJETO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>Negrito, Tamanho</w:t>
      </w:r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12, Centralizado, Espaçamento 1,5 e Letras Maiúsculas) </w:t>
      </w:r>
    </w:p>
    <w:p w:rsidR="004927DF" w:rsidRDefault="004927DF">
      <w:pPr>
        <w:spacing w:after="0" w:line="360" w:lineRule="auto"/>
        <w:ind w:left="4536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4927DF" w:rsidRDefault="004927DF">
      <w:pPr>
        <w:spacing w:after="0" w:line="360" w:lineRule="auto"/>
        <w:ind w:left="4536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4927DF" w:rsidRDefault="004927DF">
      <w:pPr>
        <w:spacing w:after="0" w:line="240" w:lineRule="auto"/>
        <w:ind w:left="4536"/>
        <w:jc w:val="both"/>
      </w:pPr>
      <w:r>
        <w:rPr>
          <w:rFonts w:ascii="Arial" w:hAnsi="Arial" w:cs="Arial"/>
          <w:sz w:val="24"/>
          <w:szCs w:val="24"/>
        </w:rPr>
        <w:t xml:space="preserve">Projeto de Pesquisa apresentado ao </w:t>
      </w:r>
      <w:r w:rsidR="001F79FF" w:rsidRPr="001F79FF">
        <w:rPr>
          <w:rFonts w:ascii="Arial" w:hAnsi="Arial" w:cs="Arial"/>
          <w:sz w:val="24"/>
          <w:szCs w:val="24"/>
        </w:rPr>
        <w:t xml:space="preserve">Curso </w:t>
      </w:r>
      <w:r w:rsidR="001F79FF">
        <w:rPr>
          <w:rFonts w:ascii="Arial" w:hAnsi="Arial" w:cs="Arial"/>
          <w:sz w:val="24"/>
          <w:szCs w:val="24"/>
        </w:rPr>
        <w:t>d</w:t>
      </w:r>
      <w:r w:rsidR="001F79FF" w:rsidRPr="001F79FF">
        <w:rPr>
          <w:rFonts w:ascii="Arial" w:hAnsi="Arial" w:cs="Arial"/>
          <w:sz w:val="24"/>
          <w:szCs w:val="24"/>
        </w:rPr>
        <w:t xml:space="preserve">e Pós-Graduação Lato Sensu, </w:t>
      </w:r>
      <w:r w:rsidR="001F79FF">
        <w:rPr>
          <w:rFonts w:ascii="Arial" w:hAnsi="Arial" w:cs="Arial"/>
          <w:sz w:val="24"/>
          <w:szCs w:val="24"/>
        </w:rPr>
        <w:t>e</w:t>
      </w:r>
      <w:r w:rsidR="001F79FF" w:rsidRPr="001F79FF">
        <w:rPr>
          <w:rFonts w:ascii="Arial" w:hAnsi="Arial" w:cs="Arial"/>
          <w:sz w:val="24"/>
          <w:szCs w:val="24"/>
        </w:rPr>
        <w:t xml:space="preserve">m Nível </w:t>
      </w:r>
      <w:r w:rsidR="001F79FF">
        <w:rPr>
          <w:rFonts w:ascii="Arial" w:hAnsi="Arial" w:cs="Arial"/>
          <w:sz w:val="24"/>
          <w:szCs w:val="24"/>
        </w:rPr>
        <w:t>d</w:t>
      </w:r>
      <w:r w:rsidR="001F79FF" w:rsidRPr="001F79FF">
        <w:rPr>
          <w:rFonts w:ascii="Arial" w:hAnsi="Arial" w:cs="Arial"/>
          <w:sz w:val="24"/>
          <w:szCs w:val="24"/>
        </w:rPr>
        <w:t xml:space="preserve">e Especialização, </w:t>
      </w:r>
      <w:r w:rsidR="001F79FF">
        <w:rPr>
          <w:rFonts w:ascii="Arial" w:hAnsi="Arial" w:cs="Arial"/>
          <w:sz w:val="24"/>
          <w:szCs w:val="24"/>
        </w:rPr>
        <w:t>e</w:t>
      </w:r>
      <w:r w:rsidR="001F79FF" w:rsidRPr="001F79FF">
        <w:rPr>
          <w:rFonts w:ascii="Arial" w:hAnsi="Arial" w:cs="Arial"/>
          <w:sz w:val="24"/>
          <w:szCs w:val="24"/>
        </w:rPr>
        <w:t xml:space="preserve">m Inovação </w:t>
      </w:r>
      <w:r w:rsidR="001F79FF">
        <w:rPr>
          <w:rFonts w:ascii="Arial" w:hAnsi="Arial" w:cs="Arial"/>
          <w:sz w:val="24"/>
          <w:szCs w:val="24"/>
        </w:rPr>
        <w:t>e</w:t>
      </w:r>
      <w:r w:rsidR="001F79FF" w:rsidRPr="001F79FF">
        <w:rPr>
          <w:rFonts w:ascii="Arial" w:hAnsi="Arial" w:cs="Arial"/>
          <w:sz w:val="24"/>
          <w:szCs w:val="24"/>
        </w:rPr>
        <w:t xml:space="preserve"> Empreendedorismo </w:t>
      </w:r>
      <w:r w:rsidR="001F79FF">
        <w:rPr>
          <w:rFonts w:ascii="Arial" w:hAnsi="Arial" w:cs="Arial"/>
          <w:sz w:val="24"/>
          <w:szCs w:val="24"/>
        </w:rPr>
        <w:t>p</w:t>
      </w:r>
      <w:r w:rsidR="001F79FF" w:rsidRPr="001F79FF">
        <w:rPr>
          <w:rFonts w:ascii="Arial" w:hAnsi="Arial" w:cs="Arial"/>
          <w:sz w:val="24"/>
          <w:szCs w:val="24"/>
        </w:rPr>
        <w:t>ara Negócios Sustentáveis</w:t>
      </w:r>
      <w:r>
        <w:rPr>
          <w:rFonts w:ascii="Arial" w:hAnsi="Arial" w:cs="Arial"/>
          <w:sz w:val="24"/>
          <w:szCs w:val="24"/>
        </w:rPr>
        <w:t xml:space="preserve"> do Instituto Federal de Educação, Ciência e Tecnologia de Mato Grosso, Campus Cuiabá - Bela Vista.</w:t>
      </w:r>
    </w:p>
    <w:p w:rsidR="004927DF" w:rsidRDefault="004927DF">
      <w:pPr>
        <w:spacing w:after="0" w:line="240" w:lineRule="auto"/>
        <w:ind w:left="4536"/>
        <w:jc w:val="both"/>
      </w:pPr>
    </w:p>
    <w:p w:rsidR="004927DF" w:rsidRDefault="004927DF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</w:rPr>
        <w:t xml:space="preserve">Orientador: </w:t>
      </w:r>
      <w:proofErr w:type="gramStart"/>
      <w:r>
        <w:rPr>
          <w:rFonts w:ascii="Arial" w:hAnsi="Arial" w:cs="Arial"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 xml:space="preserve"> Nome do Orientador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4927DF" w:rsidRDefault="004927D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(Sem Negrito, Tamanho 12, à direita e Espaçamento simples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27DF" w:rsidRDefault="004927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27DF" w:rsidRDefault="004927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27DF" w:rsidRDefault="004927DF">
      <w:pPr>
        <w:pStyle w:val="Corpodetexto"/>
        <w:spacing w:before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Cuiabá – MT </w:t>
      </w:r>
    </w:p>
    <w:p w:rsidR="004927DF" w:rsidRDefault="004927DF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</w:rPr>
        <w:t>201</w:t>
      </w:r>
      <w:r w:rsidR="00C41C9E">
        <w:rPr>
          <w:rFonts w:ascii="Arial" w:hAnsi="Arial" w:cs="Arial"/>
          <w:color w:val="000000"/>
          <w:sz w:val="24"/>
          <w:lang w:val="pt-BR"/>
        </w:rPr>
        <w:t>8</w:t>
      </w:r>
    </w:p>
    <w:p w:rsidR="004927DF" w:rsidRDefault="004927DF">
      <w:pPr>
        <w:pStyle w:val="Corpodetexto"/>
        <w:tabs>
          <w:tab w:val="center" w:pos="4535"/>
          <w:tab w:val="left" w:pos="6120"/>
        </w:tabs>
        <w:spacing w:before="0" w:line="240" w:lineRule="auto"/>
      </w:pPr>
      <w:r>
        <w:rPr>
          <w:rFonts w:ascii="Arial" w:hAnsi="Arial" w:cs="Arial"/>
          <w:b w:val="0"/>
          <w:bCs w:val="0"/>
          <w:color w:val="000000"/>
          <w:sz w:val="24"/>
          <w:lang w:val="pt-BR"/>
        </w:rPr>
        <w:t>(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lang w:val="pt-BR"/>
        </w:rPr>
        <w:t>Negrito, Tamanho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lang w:val="pt-BR"/>
        </w:rPr>
        <w:t xml:space="preserve"> 12, Centralizado e Espaçamento Simples)</w:t>
      </w:r>
    </w:p>
    <w:p w:rsidR="0091660A" w:rsidRDefault="00305E51" w:rsidP="0091660A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noProof/>
          <w:color w:val="auto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-661035</wp:posOffset>
                </wp:positionV>
                <wp:extent cx="301625" cy="357505"/>
                <wp:effectExtent l="9525" t="9525" r="1270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54" w:rsidRDefault="00BB0D54" w:rsidP="00BB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3.7pt;margin-top:-52.05pt;width:23.7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" strokecolor="white">
                <v:textbox>
                  <w:txbxContent>
                    <w:p w:rsidR="00BB0D54" w:rsidRDefault="00BB0D54" w:rsidP="00BB0D54"/>
                  </w:txbxContent>
                </v:textbox>
              </v:shape>
            </w:pict>
          </mc:Fallback>
        </mc:AlternateContent>
      </w:r>
      <w:r w:rsidR="00CA3043">
        <w:rPr>
          <w:rFonts w:ascii="Arial" w:eastAsia="Times New Roman" w:hAnsi="Arial" w:cs="Arial"/>
          <w:b/>
          <w:bCs/>
          <w:color w:val="auto"/>
        </w:rPr>
        <w:t>SUMÁRIO</w:t>
      </w:r>
    </w:p>
    <w:p w:rsidR="0091660A" w:rsidRPr="0091660A" w:rsidRDefault="0091660A" w:rsidP="0091660A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1F79FF" w:rsidRPr="001F79FF" w:rsidRDefault="0091660A">
      <w:pPr>
        <w:pStyle w:val="Sumrio1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r w:rsidRPr="001F79FF">
        <w:rPr>
          <w:rFonts w:ascii="Arial" w:hAnsi="Arial" w:cs="Arial"/>
          <w:sz w:val="24"/>
          <w:szCs w:val="24"/>
        </w:rPr>
        <w:fldChar w:fldCharType="begin"/>
      </w:r>
      <w:r w:rsidRPr="001F79FF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1F79FF">
        <w:rPr>
          <w:rFonts w:ascii="Arial" w:hAnsi="Arial" w:cs="Arial"/>
          <w:sz w:val="24"/>
          <w:szCs w:val="24"/>
        </w:rPr>
        <w:fldChar w:fldCharType="separate"/>
      </w:r>
      <w:hyperlink w:anchor="_Toc521491730" w:history="1">
        <w:r w:rsidR="001F79FF" w:rsidRPr="001F79FF">
          <w:rPr>
            <w:rStyle w:val="Hyperlink"/>
            <w:rFonts w:ascii="Arial" w:hAnsi="Arial" w:cs="Arial"/>
            <w:noProof/>
          </w:rPr>
          <w:t>1. INTRODUÇÃO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_Toc521491730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3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1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31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2. REFERENCIAL TEÓRICO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_Toc521491731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3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1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32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3. DADOS DO PROJETO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_Toc521491732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4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2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33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3.1. PERGUNTA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_Toc521491733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4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2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34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3.2. HIPÓTESE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_Toc521491734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4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1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35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4. OBJETIVOS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_Toc521491735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4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2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36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4.1 OBJETIVO GERAL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_Toc521491736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4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2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37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4.2 OBJETIVOS ESPECÍFICOS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_Toc521491737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5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1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38" w:history="1">
        <w:r w:rsidR="001F79FF" w:rsidRPr="001F79FF">
          <w:rPr>
            <w:rStyle w:val="Hyperlink"/>
            <w:rFonts w:ascii="Arial" w:hAnsi="Arial" w:cs="Arial"/>
            <w:noProof/>
          </w:rPr>
          <w:t>5. MATERIAL E MÉTODOS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_Toc521491738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5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1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39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6. CRONOGRAMA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_Toc521491739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5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1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40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7. RESULTADOS ESPERADOS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_Toc521491740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5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1F79FF" w:rsidRPr="001F79FF" w:rsidRDefault="00335A80">
      <w:pPr>
        <w:pStyle w:val="Sumrio1"/>
        <w:tabs>
          <w:tab w:val="right" w:leader="dot" w:pos="9061"/>
        </w:tabs>
        <w:rPr>
          <w:rFonts w:ascii="Arial" w:eastAsiaTheme="minorEastAsia" w:hAnsi="Arial" w:cs="Arial"/>
          <w:noProof/>
          <w:lang w:eastAsia="pt-BR"/>
        </w:rPr>
      </w:pPr>
      <w:hyperlink w:anchor="_Toc521491741" w:history="1">
        <w:r w:rsidR="001F79FF" w:rsidRPr="001F79FF">
          <w:rPr>
            <w:rStyle w:val="Hyperlink"/>
            <w:rFonts w:ascii="Arial" w:hAnsi="Arial" w:cs="Arial"/>
            <w:noProof/>
            <w:lang w:eastAsia="pt-BR"/>
          </w:rPr>
          <w:t>8. REFERÊNCIAS</w:t>
        </w:r>
        <w:r w:rsidR="001F79FF" w:rsidRPr="001F79FF">
          <w:rPr>
            <w:rFonts w:ascii="Arial" w:hAnsi="Arial" w:cs="Arial"/>
            <w:noProof/>
            <w:webHidden/>
          </w:rPr>
          <w:tab/>
        </w:r>
        <w:r w:rsidR="001F79FF" w:rsidRPr="001F79FF">
          <w:rPr>
            <w:rFonts w:ascii="Arial" w:hAnsi="Arial" w:cs="Arial"/>
            <w:noProof/>
            <w:webHidden/>
          </w:rPr>
          <w:fldChar w:fldCharType="begin"/>
        </w:r>
        <w:r w:rsidR="001F79FF" w:rsidRPr="001F79FF">
          <w:rPr>
            <w:rFonts w:ascii="Arial" w:hAnsi="Arial" w:cs="Arial"/>
            <w:noProof/>
            <w:webHidden/>
          </w:rPr>
          <w:instrText xml:space="preserve"> PAGEREF _Toc521491741 \h </w:instrText>
        </w:r>
        <w:r w:rsidR="001F79FF" w:rsidRPr="001F79FF">
          <w:rPr>
            <w:rFonts w:ascii="Arial" w:hAnsi="Arial" w:cs="Arial"/>
            <w:noProof/>
            <w:webHidden/>
          </w:rPr>
        </w:r>
        <w:r w:rsidR="001F79FF" w:rsidRPr="001F79FF">
          <w:rPr>
            <w:rFonts w:ascii="Arial" w:hAnsi="Arial" w:cs="Arial"/>
            <w:noProof/>
            <w:webHidden/>
          </w:rPr>
          <w:fldChar w:fldCharType="separate"/>
        </w:r>
        <w:r w:rsidR="001F79FF" w:rsidRPr="001F79FF">
          <w:rPr>
            <w:rFonts w:ascii="Arial" w:hAnsi="Arial" w:cs="Arial"/>
            <w:noProof/>
            <w:webHidden/>
          </w:rPr>
          <w:t>6</w:t>
        </w:r>
        <w:r w:rsidR="001F79FF" w:rsidRPr="001F79FF">
          <w:rPr>
            <w:rFonts w:ascii="Arial" w:hAnsi="Arial" w:cs="Arial"/>
            <w:noProof/>
            <w:webHidden/>
          </w:rPr>
          <w:fldChar w:fldCharType="end"/>
        </w:r>
      </w:hyperlink>
    </w:p>
    <w:p w:rsidR="0091660A" w:rsidRDefault="0091660A">
      <w:r w:rsidRPr="001F79FF">
        <w:rPr>
          <w:rFonts w:ascii="Arial" w:hAnsi="Arial" w:cs="Arial"/>
          <w:sz w:val="24"/>
          <w:szCs w:val="24"/>
        </w:rPr>
        <w:fldChar w:fldCharType="end"/>
      </w:r>
    </w:p>
    <w:p w:rsidR="00CA3043" w:rsidRPr="00CA3043" w:rsidRDefault="00CA3043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F261DD" w:rsidRPr="00CA3043" w:rsidRDefault="00F261DD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4927DF" w:rsidRPr="00CA3043" w:rsidRDefault="004927DF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3D2148" w:rsidRPr="00CA3043" w:rsidRDefault="00CA3043" w:rsidP="00CA3043">
      <w:pPr>
        <w:pStyle w:val="Ttulo1"/>
        <w:rPr>
          <w:sz w:val="24"/>
          <w:szCs w:val="24"/>
        </w:rPr>
      </w:pPr>
      <w:bookmarkStart w:id="1" w:name="_Toc521491730"/>
      <w:r w:rsidRPr="00CA3043">
        <w:rPr>
          <w:sz w:val="24"/>
          <w:szCs w:val="24"/>
        </w:rPr>
        <w:lastRenderedPageBreak/>
        <w:t xml:space="preserve">1. </w:t>
      </w:r>
      <w:r w:rsidR="003D2148" w:rsidRPr="00CA3043">
        <w:rPr>
          <w:sz w:val="24"/>
          <w:szCs w:val="24"/>
        </w:rPr>
        <w:t>INTRODUÇÃO</w:t>
      </w:r>
      <w:bookmarkEnd w:id="1"/>
    </w:p>
    <w:p w:rsidR="00202904" w:rsidRPr="00CA3043" w:rsidRDefault="00202904" w:rsidP="00202904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D2148" w:rsidRPr="00CA3043" w:rsidRDefault="00202904" w:rsidP="00BB0D54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Parte inicial do texto, onde você deverá contextualizar o tema de pesquisa e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mostrar ao leitor por que o seu trabalho é importante. Qual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a relevância do problema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ou da questão com a qual você está trabalhando? Existem outros projetos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semelhantes sendo desenvolvidos nessa região ou na área temática escolhida?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Qual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o alcance do projeto diante do problema que será abordado? As respostas a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estas perguntas constituem a justificativa.</w:t>
      </w:r>
    </w:p>
    <w:p w:rsidR="003D2148" w:rsidRPr="00CA3043" w:rsidRDefault="00202904" w:rsidP="00CA3043">
      <w:pPr>
        <w:pStyle w:val="Ttulo1"/>
        <w:rPr>
          <w:sz w:val="24"/>
          <w:szCs w:val="24"/>
          <w:lang w:eastAsia="pt-BR"/>
        </w:rPr>
      </w:pPr>
      <w:bookmarkStart w:id="2" w:name="_Toc521491731"/>
      <w:r w:rsidRPr="00CA3043">
        <w:rPr>
          <w:sz w:val="24"/>
          <w:szCs w:val="24"/>
          <w:lang w:eastAsia="pt-BR"/>
        </w:rPr>
        <w:t>2. REFERENCIAL TEÓ</w:t>
      </w:r>
      <w:r w:rsidR="003D2148" w:rsidRPr="00CA3043">
        <w:rPr>
          <w:sz w:val="24"/>
          <w:szCs w:val="24"/>
          <w:lang w:eastAsia="pt-BR"/>
        </w:rPr>
        <w:t>RICO</w:t>
      </w:r>
      <w:bookmarkEnd w:id="2"/>
    </w:p>
    <w:p w:rsidR="00202904" w:rsidRPr="00CA3043" w:rsidRDefault="00202904" w:rsidP="0020290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2904" w:rsidRPr="00CA3043" w:rsidRDefault="003D2148" w:rsidP="00BB0D54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É a sistematização do conhecimento científico acumulado sobre o tema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específico do seu projeto. Para delimitar o tema do projeto, o processo de revisão de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literatura já foi forçosamente iniciado. A diferença é que, neste tópico do projeto de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pesquisa, você deve apresentar um texto bem articulado e bem concentrado no</w:t>
      </w:r>
      <w:r w:rsidR="00202904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tema específico que acabou sendo escolhido. </w:t>
      </w:r>
    </w:p>
    <w:p w:rsidR="00202904" w:rsidRPr="00CA3043" w:rsidRDefault="00202904" w:rsidP="00202904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Logo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, se esse tema for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3D2148"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Entendendo a degradação d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o Cerrado </w:t>
      </w:r>
      <w:r w:rsidR="003D2148"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no norte do estado de Mato Grosso no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período de 1980 a 1990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” de pouco servirá a revisão de literatura feita sobre o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Cerrado em geral. Neste item do projeto, a maior importância estará na comparação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de documentos </w:t>
      </w:r>
      <w:r w:rsidR="003D2148"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científicos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(artigos, comunicações, entrevistas, etc.) sobre o tema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específico. E </w:t>
      </w:r>
      <w:r w:rsidR="003D2148"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essa comparação deve ser organizada de tal forma que a posterior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formulação do problema seja sua decorrência lógica.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Em outras palavras, não se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>trata de fazer uma "colcha de retalhos", emendando citações dos documentos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consultados, mas sim de articular </w:t>
      </w:r>
      <w:r w:rsidR="001F79FF" w:rsidRPr="00CA3043">
        <w:rPr>
          <w:rFonts w:ascii="Arial" w:eastAsia="Times New Roman" w:hAnsi="Arial" w:cs="Arial"/>
          <w:sz w:val="24"/>
          <w:szCs w:val="24"/>
          <w:lang w:eastAsia="pt-BR"/>
        </w:rPr>
        <w:t>ideias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que conduzam à formulação do problema;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F79FF" w:rsidRPr="00CA3043">
        <w:rPr>
          <w:rFonts w:ascii="Arial" w:eastAsia="Times New Roman" w:hAnsi="Arial" w:cs="Arial"/>
          <w:sz w:val="24"/>
          <w:szCs w:val="24"/>
          <w:lang w:eastAsia="pt-BR"/>
        </w:rPr>
        <w:t>ideias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estas que deverão estar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2148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apoiadas nas referências científicas consultadas. </w:t>
      </w:r>
    </w:p>
    <w:p w:rsidR="004927DF" w:rsidRPr="00CA3043" w:rsidRDefault="003D2148" w:rsidP="00202904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A pesquisa bibliográfica sobre a</w:t>
      </w:r>
      <w:r w:rsidR="00202904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qual se constrói este tópico do projeto de pesquisa não pode deixar de lado</w:t>
      </w:r>
      <w:r w:rsidR="00202904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nenhuma obra importante sobre o tema específico. Mas é impossível que consiga</w:t>
      </w:r>
      <w:r w:rsidR="00202904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ser exaustiva. Ou seja, a revisão de literatura do projeto de pesquisa será, por</w:t>
      </w:r>
      <w:r w:rsidR="00202904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definição, exploratória. A demonstração de que o pesquisador não deixou "escapar"</w:t>
      </w:r>
      <w:r w:rsidR="00202904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nenhum trabalho relevante deverá ser feita, no devido tempo, durante a elaboração</w:t>
      </w:r>
      <w:r w:rsidR="00202904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da dissertação de projeto. Por melhor que seja a preparação da linha de pesquisa, é</w:t>
      </w:r>
      <w:r w:rsidR="00202904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inevitável que esta ou aquela referência só seja descoberta na fase posterior (e mais</w:t>
      </w:r>
      <w:r w:rsidR="00202904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longa) de execução.</w:t>
      </w:r>
    </w:p>
    <w:p w:rsidR="00202904" w:rsidRDefault="00202904" w:rsidP="00CE3811">
      <w:pPr>
        <w:pStyle w:val="Ttulo1"/>
        <w:spacing w:line="360" w:lineRule="auto"/>
        <w:rPr>
          <w:sz w:val="24"/>
          <w:szCs w:val="24"/>
          <w:lang w:eastAsia="pt-BR"/>
        </w:rPr>
      </w:pPr>
      <w:bookmarkStart w:id="3" w:name="_Toc521491732"/>
      <w:r w:rsidRPr="00CA3043">
        <w:rPr>
          <w:sz w:val="24"/>
          <w:szCs w:val="24"/>
          <w:lang w:eastAsia="pt-BR"/>
        </w:rPr>
        <w:lastRenderedPageBreak/>
        <w:t xml:space="preserve">3. </w:t>
      </w:r>
      <w:r w:rsidR="00AA28F6">
        <w:rPr>
          <w:sz w:val="24"/>
          <w:szCs w:val="24"/>
          <w:lang w:val="pt-BR" w:eastAsia="pt-BR"/>
        </w:rPr>
        <w:t>DADOS DO PROJETO</w:t>
      </w:r>
      <w:bookmarkEnd w:id="3"/>
    </w:p>
    <w:p w:rsidR="00CE3811" w:rsidRDefault="00CE3811" w:rsidP="00CE3811">
      <w:pPr>
        <w:spacing w:line="360" w:lineRule="auto"/>
        <w:rPr>
          <w:lang w:val="x-none" w:eastAsia="pt-BR"/>
        </w:rPr>
      </w:pPr>
    </w:p>
    <w:p w:rsidR="00CE3811" w:rsidRPr="00CE3811" w:rsidRDefault="00CE3811" w:rsidP="00CE3811">
      <w:pPr>
        <w:pStyle w:val="Ttulo2"/>
        <w:spacing w:line="360" w:lineRule="auto"/>
        <w:rPr>
          <w:rFonts w:ascii="Arial" w:hAnsi="Arial" w:cs="Arial"/>
          <w:color w:val="auto"/>
          <w:sz w:val="24"/>
          <w:szCs w:val="24"/>
          <w:lang w:eastAsia="pt-BR"/>
        </w:rPr>
      </w:pPr>
      <w:bookmarkStart w:id="4" w:name="_Toc521491733"/>
      <w:r w:rsidRPr="00CE3811">
        <w:rPr>
          <w:rFonts w:ascii="Arial" w:hAnsi="Arial" w:cs="Arial"/>
          <w:color w:val="auto"/>
          <w:sz w:val="24"/>
          <w:szCs w:val="24"/>
          <w:lang w:eastAsia="pt-BR"/>
        </w:rPr>
        <w:t>3.1. PERGUNTA</w:t>
      </w:r>
      <w:bookmarkEnd w:id="4"/>
    </w:p>
    <w:p w:rsidR="00CE3811" w:rsidRDefault="00CE3811" w:rsidP="00CE3811">
      <w:pPr>
        <w:spacing w:line="360" w:lineRule="auto"/>
        <w:rPr>
          <w:lang w:eastAsia="pt-BR"/>
        </w:rPr>
      </w:pPr>
    </w:p>
    <w:p w:rsidR="00CE3811" w:rsidRPr="00CE3811" w:rsidRDefault="00CE3811" w:rsidP="00CE3811">
      <w:pPr>
        <w:pStyle w:val="Ttulo2"/>
        <w:spacing w:line="360" w:lineRule="auto"/>
        <w:rPr>
          <w:rFonts w:ascii="Arial" w:hAnsi="Arial" w:cs="Arial"/>
          <w:color w:val="auto"/>
          <w:sz w:val="24"/>
          <w:szCs w:val="24"/>
          <w:lang w:eastAsia="pt-BR"/>
        </w:rPr>
      </w:pPr>
      <w:bookmarkStart w:id="5" w:name="_Toc521491734"/>
      <w:r w:rsidRPr="00CE3811">
        <w:rPr>
          <w:rFonts w:ascii="Arial" w:hAnsi="Arial" w:cs="Arial"/>
          <w:color w:val="auto"/>
          <w:sz w:val="24"/>
          <w:szCs w:val="24"/>
          <w:lang w:eastAsia="pt-BR"/>
        </w:rPr>
        <w:t>3.2. HIPÓTESE</w:t>
      </w:r>
      <w:bookmarkEnd w:id="5"/>
    </w:p>
    <w:p w:rsidR="001F79FF" w:rsidRDefault="001F79FF" w:rsidP="00CE3811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2904" w:rsidRPr="00CA3043" w:rsidRDefault="00202904" w:rsidP="00CE3811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As hipóteses são respostas provisórias à questão central ou ao problema da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pesquisa. E é por isso que se diz que elas funcionam como uma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verdadeira bússola</w:t>
      </w:r>
      <w:r w:rsidR="00BB0D5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para o seu trabalho. Seu desafio, durante a execução da pesquisa será o de verificar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a validade das suas “respostas provisórias”, seja para confirmá-las ou para refutá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las.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A(s) hipótese(s) deve(m) ser formulada(s) de forma afirmativa.</w:t>
      </w:r>
    </w:p>
    <w:p w:rsidR="00202904" w:rsidRPr="00CA3043" w:rsidRDefault="00202904" w:rsidP="00BB0D54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Vamos supor que o candidato tenha escolhido o tema “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Entendendo a</w:t>
      </w:r>
      <w:r w:rsidR="00BB0D5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degradação d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o Cerrado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no norte do estado de Mato Grosso no período de 1980 a</w:t>
      </w:r>
      <w:r w:rsidR="00BB0D5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1990”.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Após exaustiva revisão da literatura sobre o tema o candidato formula o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seguinte problema: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Qual a atividade econômica que mais degradou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o Cerrado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no</w:t>
      </w:r>
      <w:r w:rsidR="00BB0D5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norte do estado de</w:t>
      </w:r>
      <w:r w:rsidR="004A1FA7"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Mato Grosso no período de 1980 a 1990?</w:t>
      </w:r>
    </w:p>
    <w:p w:rsidR="00202904" w:rsidRPr="00CA3043" w:rsidRDefault="00202904" w:rsidP="004A1FA7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Uma hipótese interessante para esta pesquisa poderia ser: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O incremento desordenado do agronegócio foi o principal fator de degradação do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Cerrado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no norte do estado de Mato Grosso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no período de 1980 a 1990.</w:t>
      </w:r>
    </w:p>
    <w:p w:rsidR="00CA3043" w:rsidRPr="00AA28F6" w:rsidRDefault="00202904" w:rsidP="00CA3043">
      <w:pPr>
        <w:pStyle w:val="Ttulo1"/>
        <w:rPr>
          <w:sz w:val="24"/>
          <w:szCs w:val="24"/>
          <w:lang w:val="pt-BR" w:eastAsia="pt-BR"/>
        </w:rPr>
      </w:pPr>
      <w:bookmarkStart w:id="6" w:name="_Toc521491735"/>
      <w:r w:rsidRPr="00CA3043">
        <w:rPr>
          <w:sz w:val="24"/>
          <w:szCs w:val="24"/>
          <w:lang w:eastAsia="pt-BR"/>
        </w:rPr>
        <w:t xml:space="preserve">4. </w:t>
      </w:r>
      <w:r w:rsidR="00CA3043" w:rsidRPr="00CA3043">
        <w:rPr>
          <w:sz w:val="24"/>
          <w:szCs w:val="24"/>
          <w:lang w:eastAsia="pt-BR"/>
        </w:rPr>
        <w:t>OBJETIVOS</w:t>
      </w:r>
      <w:bookmarkEnd w:id="6"/>
    </w:p>
    <w:p w:rsidR="00CA3043" w:rsidRPr="00AA28F6" w:rsidRDefault="00CA3043" w:rsidP="00CA304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3043" w:rsidRDefault="00CA3043" w:rsidP="00CA3043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Um projeto de pesquisa deve conter objetivos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gerais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CA304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específicos.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Os objetivos gerais estão relacionados aos resultados mais abrangentes para os quais o projeto pretende contribuir. Já os objetivos específicos devem definir exatamente o que você espera atingir até o final do trabalho. </w:t>
      </w:r>
    </w:p>
    <w:p w:rsidR="00DE709C" w:rsidRPr="00CA3043" w:rsidRDefault="00DE709C" w:rsidP="00CA3043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verbos devem sempre ser conjugados no infinitivo, por exemplo: comparar, avaliar, mensurar, etc.</w:t>
      </w:r>
    </w:p>
    <w:p w:rsidR="00F261DD" w:rsidRPr="00CA3043" w:rsidRDefault="00F261DD" w:rsidP="00CA3043">
      <w:pPr>
        <w:rPr>
          <w:lang w:eastAsia="pt-BR"/>
        </w:rPr>
      </w:pPr>
    </w:p>
    <w:p w:rsidR="00202904" w:rsidRPr="00CA3043" w:rsidRDefault="00CA3043" w:rsidP="00CA3043">
      <w:pPr>
        <w:pStyle w:val="Ttulo2"/>
        <w:rPr>
          <w:rFonts w:ascii="Arial" w:hAnsi="Arial" w:cs="Arial"/>
          <w:color w:val="auto"/>
          <w:sz w:val="24"/>
          <w:szCs w:val="24"/>
          <w:lang w:eastAsia="pt-BR"/>
        </w:rPr>
      </w:pPr>
      <w:bookmarkStart w:id="7" w:name="_Toc521491736"/>
      <w:r w:rsidRPr="00CA3043">
        <w:rPr>
          <w:rFonts w:ascii="Arial" w:hAnsi="Arial" w:cs="Arial"/>
          <w:color w:val="auto"/>
          <w:sz w:val="24"/>
          <w:szCs w:val="24"/>
          <w:lang w:eastAsia="pt-BR"/>
        </w:rPr>
        <w:t xml:space="preserve">4.1 </w:t>
      </w:r>
      <w:r w:rsidR="00202904" w:rsidRPr="00CA3043">
        <w:rPr>
          <w:rFonts w:ascii="Arial" w:hAnsi="Arial" w:cs="Arial"/>
          <w:color w:val="auto"/>
          <w:sz w:val="24"/>
          <w:szCs w:val="24"/>
          <w:lang w:eastAsia="pt-BR"/>
        </w:rPr>
        <w:t>OBJETIVO GERAL</w:t>
      </w:r>
      <w:bookmarkEnd w:id="7"/>
    </w:p>
    <w:p w:rsidR="00DE709C" w:rsidRDefault="00DE709C" w:rsidP="00DE709C">
      <w:pPr>
        <w:suppressAutoHyphens w:val="0"/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1FA7" w:rsidRPr="00CA3043" w:rsidRDefault="00DE709C" w:rsidP="00DE709C">
      <w:pPr>
        <w:suppressAutoHyphens w:val="0"/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Obviamente os objetivos estão relacionados ao problema/questão que motivou a realização do seu trabalho.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Sendo assim, o objetivo geral deve apresentar de maneira clara a proposta do trabalho. É um objetivo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 longo prazo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A1FA7" w:rsidRPr="00CA3043" w:rsidRDefault="004A1FA7" w:rsidP="004A1FA7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2904" w:rsidRPr="00CA3043" w:rsidRDefault="00CA3043" w:rsidP="00CA3043">
      <w:pPr>
        <w:pStyle w:val="Ttulo2"/>
        <w:rPr>
          <w:rFonts w:ascii="Arial" w:hAnsi="Arial" w:cs="Arial"/>
          <w:color w:val="auto"/>
          <w:sz w:val="24"/>
          <w:szCs w:val="24"/>
          <w:lang w:eastAsia="pt-BR"/>
        </w:rPr>
      </w:pPr>
      <w:bookmarkStart w:id="8" w:name="_Toc521491737"/>
      <w:r w:rsidRPr="00CA3043">
        <w:rPr>
          <w:rFonts w:ascii="Arial" w:hAnsi="Arial" w:cs="Arial"/>
          <w:color w:val="auto"/>
          <w:sz w:val="24"/>
          <w:szCs w:val="24"/>
          <w:lang w:eastAsia="pt-BR"/>
        </w:rPr>
        <w:t>4</w:t>
      </w:r>
      <w:r w:rsidR="00202904" w:rsidRPr="00CA3043">
        <w:rPr>
          <w:rFonts w:ascii="Arial" w:hAnsi="Arial" w:cs="Arial"/>
          <w:color w:val="auto"/>
          <w:sz w:val="24"/>
          <w:szCs w:val="24"/>
          <w:lang w:eastAsia="pt-BR"/>
        </w:rPr>
        <w:t>.</w:t>
      </w:r>
      <w:r w:rsidRPr="00CA3043">
        <w:rPr>
          <w:rFonts w:ascii="Arial" w:hAnsi="Arial" w:cs="Arial"/>
          <w:color w:val="auto"/>
          <w:sz w:val="24"/>
          <w:szCs w:val="24"/>
          <w:lang w:eastAsia="pt-BR"/>
        </w:rPr>
        <w:t>2</w:t>
      </w:r>
      <w:r w:rsidR="00202904" w:rsidRPr="00CA3043">
        <w:rPr>
          <w:rFonts w:ascii="Arial" w:hAnsi="Arial" w:cs="Arial"/>
          <w:color w:val="auto"/>
          <w:sz w:val="24"/>
          <w:szCs w:val="24"/>
          <w:lang w:eastAsia="pt-BR"/>
        </w:rPr>
        <w:t xml:space="preserve"> OBJETIVOS ESPECÍFICOS</w:t>
      </w:r>
      <w:bookmarkEnd w:id="8"/>
    </w:p>
    <w:p w:rsidR="004A1FA7" w:rsidRPr="00CA3043" w:rsidRDefault="004A1FA7" w:rsidP="0020290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E6FC7" w:rsidRPr="00CA3043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Os objetivos específicos podem incluir também os produtos que se espera gerar com a execução do trabalho. Ou ainda, a definição do “público-alvo” do projeto. Quanto maior a clareza sobre os objetivos </w:t>
      </w:r>
      <w:proofErr w:type="gramStart"/>
      <w:r w:rsidRPr="00CA3043">
        <w:rPr>
          <w:rFonts w:ascii="Arial" w:eastAsia="Times New Roman" w:hAnsi="Arial" w:cs="Arial"/>
          <w:sz w:val="24"/>
          <w:szCs w:val="24"/>
          <w:lang w:eastAsia="pt-BR"/>
        </w:rPr>
        <w:t>específicos, mais fácil</w:t>
      </w:r>
      <w:proofErr w:type="gramEnd"/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será a execução do trabalho.</w:t>
      </w:r>
    </w:p>
    <w:p w:rsidR="004A1FA7" w:rsidRPr="00CA3043" w:rsidRDefault="00DE709C" w:rsidP="001F79FF">
      <w:pPr>
        <w:pStyle w:val="Ttulo1"/>
        <w:rPr>
          <w:sz w:val="24"/>
          <w:szCs w:val="24"/>
          <w:lang w:eastAsia="pt-BR"/>
        </w:rPr>
      </w:pPr>
      <w:bookmarkStart w:id="9" w:name="_Toc521491738"/>
      <w:r w:rsidRPr="00DE709C">
        <w:rPr>
          <w:sz w:val="24"/>
          <w:szCs w:val="24"/>
        </w:rPr>
        <w:t>5</w:t>
      </w:r>
      <w:r w:rsidR="00202904" w:rsidRPr="00DE709C">
        <w:rPr>
          <w:sz w:val="24"/>
          <w:szCs w:val="24"/>
        </w:rPr>
        <w:t>. MATERIAL E MÉTODOS</w:t>
      </w:r>
      <w:bookmarkEnd w:id="9"/>
    </w:p>
    <w:p w:rsidR="001F79FF" w:rsidRDefault="001F79FF" w:rsidP="004A1FA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2904" w:rsidRPr="00CA3043" w:rsidRDefault="00202904" w:rsidP="004A1FA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É o caminho traçado para atingir os objetivos do projeto. Em alguns casos, como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nas ciências exatas ou biológicas, já se dispõem de metodologias consagradas que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podem ser entendidas como um conjunto de procedimentos replicáveis em qualquer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situação por diferentes pesquisadores.</w:t>
      </w:r>
    </w:p>
    <w:p w:rsidR="00202904" w:rsidRPr="00CA3043" w:rsidRDefault="00202904" w:rsidP="00BB0D54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Devemos, portanto, elaborar um conjunto de procedimentos que, articulados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numa </w:t>
      </w:r>
      <w:proofErr w:type="spellStart"/>
      <w:r w:rsidRPr="00CA3043">
        <w:rPr>
          <w:rFonts w:ascii="Arial" w:eastAsia="Times New Roman" w:hAnsi="Arial" w:cs="Arial"/>
          <w:sz w:val="24"/>
          <w:szCs w:val="24"/>
          <w:lang w:eastAsia="pt-BR"/>
        </w:rPr>
        <w:t>seqüência</w:t>
      </w:r>
      <w:proofErr w:type="spellEnd"/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lógica, permitam atingir os objetivos preestabelecidos pelo projeto.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É muito importante estar atento à coerência lógica dos procedimentos adotados e a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sua relação com os objetivos do projeto. Se os seus objetivos específicos estiverem</w:t>
      </w:r>
      <w:r w:rsidR="00BB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claramente definidos será muito mais fácil elaborar a metodologia de seu projeto.</w:t>
      </w:r>
    </w:p>
    <w:p w:rsidR="004A1FA7" w:rsidRPr="00BB0D54" w:rsidRDefault="00DE709C" w:rsidP="00202904">
      <w:pPr>
        <w:pStyle w:val="Ttulo1"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  <w:bookmarkStart w:id="10" w:name="_Toc521491739"/>
      <w:r w:rsidRPr="00AA28F6">
        <w:rPr>
          <w:sz w:val="24"/>
          <w:szCs w:val="24"/>
          <w:lang w:val="pt-BR" w:eastAsia="pt-BR"/>
        </w:rPr>
        <w:t>6.</w:t>
      </w:r>
      <w:r w:rsidR="00202904" w:rsidRPr="00BB0D54">
        <w:rPr>
          <w:sz w:val="24"/>
          <w:szCs w:val="24"/>
          <w:lang w:eastAsia="pt-BR"/>
        </w:rPr>
        <w:t xml:space="preserve"> CRONOGRAMA</w:t>
      </w:r>
      <w:bookmarkEnd w:id="10"/>
    </w:p>
    <w:p w:rsidR="004A1FA7" w:rsidRPr="00CA3043" w:rsidRDefault="00202904" w:rsidP="00DE709C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Nada mais é do que um plano de execução das atividades descritas na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metodologia do projeto. É mais fácil elaborar este plano na forma de um quadro ou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tabela mostrando os meses ou as semanas nos quais se pretende executar cada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atividade.</w:t>
      </w:r>
    </w:p>
    <w:p w:rsidR="00202904" w:rsidRPr="00CA3043" w:rsidRDefault="00DE709C" w:rsidP="00CA3043">
      <w:pPr>
        <w:pStyle w:val="Ttulo1"/>
        <w:rPr>
          <w:sz w:val="24"/>
          <w:szCs w:val="24"/>
          <w:lang w:eastAsia="pt-BR"/>
        </w:rPr>
      </w:pPr>
      <w:bookmarkStart w:id="11" w:name="_Toc521491740"/>
      <w:r w:rsidRPr="00AA28F6">
        <w:rPr>
          <w:sz w:val="24"/>
          <w:szCs w:val="24"/>
          <w:lang w:val="pt-BR" w:eastAsia="pt-BR"/>
        </w:rPr>
        <w:t>7</w:t>
      </w:r>
      <w:r w:rsidR="00202904" w:rsidRPr="00CA3043">
        <w:rPr>
          <w:sz w:val="24"/>
          <w:szCs w:val="24"/>
          <w:lang w:eastAsia="pt-BR"/>
        </w:rPr>
        <w:t>. RESULTADOS ESPERADOS</w:t>
      </w:r>
      <w:bookmarkEnd w:id="11"/>
    </w:p>
    <w:p w:rsidR="004A1FA7" w:rsidRPr="00CA3043" w:rsidRDefault="004A1FA7" w:rsidP="0020290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02904" w:rsidRPr="00CA3043" w:rsidRDefault="004A1FA7" w:rsidP="004A1FA7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Podem ser expressos em tópicos e devem apresentar os resultados que </w:t>
      </w:r>
      <w:proofErr w:type="gramStart"/>
      <w:r w:rsidRPr="00CA3043">
        <w:rPr>
          <w:rFonts w:ascii="Arial" w:eastAsia="Times New Roman" w:hAnsi="Arial" w:cs="Arial"/>
          <w:sz w:val="24"/>
          <w:szCs w:val="24"/>
          <w:lang w:eastAsia="pt-BR"/>
        </w:rPr>
        <w:t>espera-se</w:t>
      </w:r>
      <w:proofErr w:type="gramEnd"/>
      <w:r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obter após o desenvolvimento do trabalho.</w:t>
      </w:r>
    </w:p>
    <w:p w:rsidR="004A1FA7" w:rsidRPr="00BB0D54" w:rsidRDefault="00DE709C" w:rsidP="00202904">
      <w:pPr>
        <w:pStyle w:val="Ttulo1"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  <w:bookmarkStart w:id="12" w:name="_Toc521491741"/>
      <w:r w:rsidRPr="00AA28F6">
        <w:rPr>
          <w:sz w:val="24"/>
          <w:szCs w:val="24"/>
          <w:lang w:val="pt-BR" w:eastAsia="pt-BR"/>
        </w:rPr>
        <w:lastRenderedPageBreak/>
        <w:t>8</w:t>
      </w:r>
      <w:r w:rsidR="00202904" w:rsidRPr="00BB0D54">
        <w:rPr>
          <w:sz w:val="24"/>
          <w:szCs w:val="24"/>
          <w:lang w:eastAsia="pt-BR"/>
        </w:rPr>
        <w:t>.</w:t>
      </w:r>
      <w:r w:rsidR="004A1FA7" w:rsidRPr="00BB0D54">
        <w:rPr>
          <w:sz w:val="24"/>
          <w:szCs w:val="24"/>
          <w:lang w:eastAsia="pt-BR"/>
        </w:rPr>
        <w:t xml:space="preserve"> </w:t>
      </w:r>
      <w:r w:rsidR="00202904" w:rsidRPr="00BB0D54">
        <w:rPr>
          <w:sz w:val="24"/>
          <w:szCs w:val="24"/>
          <w:lang w:eastAsia="pt-BR"/>
        </w:rPr>
        <w:t>REFERÊNCIAS</w:t>
      </w:r>
      <w:bookmarkEnd w:id="12"/>
    </w:p>
    <w:p w:rsidR="00202904" w:rsidRDefault="00202904" w:rsidP="004A1FA7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043">
        <w:rPr>
          <w:rFonts w:ascii="Arial" w:eastAsia="Times New Roman" w:hAnsi="Arial" w:cs="Arial"/>
          <w:sz w:val="24"/>
          <w:szCs w:val="24"/>
          <w:lang w:eastAsia="pt-BR"/>
        </w:rPr>
        <w:t>Trata-se de uma lista em ordem alfabética das obras que foram utilizadas para a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elaboração de seu trabalho. Para referenciar corretamente tais publicações, veja nos</w:t>
      </w:r>
      <w:r w:rsidR="004A1FA7" w:rsidRPr="00CA3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043">
        <w:rPr>
          <w:rFonts w:ascii="Arial" w:eastAsia="Times New Roman" w:hAnsi="Arial" w:cs="Arial"/>
          <w:sz w:val="24"/>
          <w:szCs w:val="24"/>
          <w:lang w:eastAsia="pt-BR"/>
        </w:rPr>
        <w:t>itens 2.10 e 2.11.</w:t>
      </w:r>
    </w:p>
    <w:p w:rsidR="001F79FF" w:rsidRPr="00CA3043" w:rsidRDefault="001F79FF" w:rsidP="004A1FA7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O PROJETO DE PESQUISA DEVERÁ SER DIGITADO OBEDECENDO ÀS</w:t>
      </w:r>
      <w:r w:rsidR="006E6FC7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SEGUINTES NORMAS: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1.1 PAPEL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Utilizar papel branco nas dimensões 21 x 29,7 cm (A4).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1.2 Escrita</w:t>
      </w:r>
    </w:p>
    <w:p w:rsidR="00202904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O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 xml:space="preserve"> Projeto de Pesquisa deve ser impresso através de computador, software Word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para Windows, fonte Arial, tamanho 12 para texto e 10 para rodapé e citações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 xml:space="preserve">longas, paginação, legendas de ilustrações e tabelas, na cor preta e somente de </w:t>
      </w:r>
      <w:proofErr w:type="gramStart"/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um</w:t>
      </w:r>
      <w:proofErr w:type="gramEnd"/>
    </w:p>
    <w:p w:rsidR="006E6FC7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lado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da folha.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1.3 Paginação</w:t>
      </w:r>
    </w:p>
    <w:p w:rsidR="00202904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As páginas </w:t>
      </w:r>
      <w:proofErr w:type="spellStart"/>
      <w:r>
        <w:rPr>
          <w:rFonts w:ascii="ArialMT" w:eastAsia="Times New Roman" w:hAnsi="ArialMT" w:cs="ArialMT"/>
          <w:sz w:val="24"/>
          <w:szCs w:val="24"/>
          <w:lang w:eastAsia="pt-BR"/>
        </w:rPr>
        <w:t>pré</w:t>
      </w:r>
      <w:proofErr w:type="spell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-textuais somente serão contadas (exceto a capa) e não numeradas. 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Numerar todas as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outras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 xml:space="preserve"> páginas do trabalho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com algarismo</w:t>
      </w:r>
      <w:r>
        <w:rPr>
          <w:rFonts w:ascii="ArialMT" w:eastAsia="Times New Roman" w:hAnsi="ArialMT" w:cs="ArialMT"/>
          <w:sz w:val="24"/>
          <w:szCs w:val="24"/>
          <w:lang w:eastAsia="pt-BR"/>
        </w:rPr>
        <w:t>s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 xml:space="preserve"> arábico</w:t>
      </w:r>
      <w:r>
        <w:rPr>
          <w:rFonts w:ascii="ArialMT" w:eastAsia="Times New Roman" w:hAnsi="ArialMT" w:cs="ArialMT"/>
          <w:sz w:val="24"/>
          <w:szCs w:val="24"/>
          <w:lang w:eastAsia="pt-BR"/>
        </w:rPr>
        <w:t>s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 xml:space="preserve"> (</w:t>
      </w:r>
      <w:proofErr w:type="gramStart"/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1</w:t>
      </w:r>
      <w:proofErr w:type="gramEnd"/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,2,3...). A partir da introdução deve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 xml:space="preserve">aparecer o número </w:t>
      </w:r>
      <w:proofErr w:type="spellStart"/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seqüencial</w:t>
      </w:r>
      <w:proofErr w:type="spellEnd"/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. O número da página deve ser colocado no canto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superior direito a 2,0 cm entre a borda do papel e a margem superior, obedecendo à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="00202904">
        <w:rPr>
          <w:rFonts w:ascii="ArialMT" w:eastAsia="Times New Roman" w:hAnsi="ArialMT" w:cs="ArialMT"/>
          <w:sz w:val="24"/>
          <w:szCs w:val="24"/>
          <w:lang w:eastAsia="pt-BR"/>
        </w:rPr>
        <w:t>margem direita.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1.4 Margens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Seguir os padrões para as margens: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– superior 3,0 cm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– esquerda 3,0 cm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– direita 2,0 cm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– inferior 2,0 cm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– cabeçalho 2,0 cm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– rodapé 1,5 cm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Pr="006E6FC7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 w:rsidRPr="006E6FC7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lastRenderedPageBreak/>
        <w:t>1.5 Espaços</w:t>
      </w:r>
    </w:p>
    <w:p w:rsidR="00202904" w:rsidRPr="006E6FC7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 w:rsidRPr="006E6FC7">
        <w:rPr>
          <w:rFonts w:ascii="ArialMT" w:eastAsia="Times New Roman" w:hAnsi="ArialMT" w:cs="ArialMT"/>
          <w:sz w:val="24"/>
          <w:szCs w:val="24"/>
          <w:lang w:eastAsia="pt-BR"/>
        </w:rPr>
        <w:t>O texto deve ser escrito em espaçamento 1,5 entre linhas, com exceção de notas</w:t>
      </w:r>
      <w:r w:rsidR="006E6FC7" w:rsidRP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Pr="006E6FC7">
        <w:rPr>
          <w:rFonts w:ascii="ArialMT" w:eastAsia="Times New Roman" w:hAnsi="ArialMT" w:cs="ArialMT"/>
          <w:sz w:val="24"/>
          <w:szCs w:val="24"/>
          <w:lang w:eastAsia="pt-BR"/>
        </w:rPr>
        <w:t>explicativas ao pé da página, resumo e citações longas (mais de três linhas) devem</w:t>
      </w:r>
      <w:r w:rsidR="006E6FC7" w:rsidRP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Pr="006E6FC7">
        <w:rPr>
          <w:rFonts w:ascii="ArialMT" w:eastAsia="Times New Roman" w:hAnsi="ArialMT" w:cs="ArialMT"/>
          <w:sz w:val="24"/>
          <w:szCs w:val="24"/>
          <w:lang w:eastAsia="pt-BR"/>
        </w:rPr>
        <w:t>ser em espaço simples. Padronizar</w:t>
      </w:r>
      <w:r w:rsidR="006E6FC7" w:rsidRP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o início dos parágrafos com 1,</w:t>
      </w:r>
      <w:r w:rsidRPr="006E6FC7">
        <w:rPr>
          <w:rFonts w:ascii="ArialMT" w:eastAsia="Times New Roman" w:hAnsi="ArialMT" w:cs="ArialMT"/>
          <w:sz w:val="24"/>
          <w:szCs w:val="24"/>
          <w:lang w:eastAsia="pt-BR"/>
        </w:rPr>
        <w:t>5 cm, a partir da</w:t>
      </w:r>
      <w:r w:rsidR="006E6FC7" w:rsidRP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Pr="006E6FC7">
        <w:rPr>
          <w:rFonts w:ascii="ArialMT" w:eastAsia="Times New Roman" w:hAnsi="ArialMT" w:cs="ArialMT"/>
          <w:sz w:val="24"/>
          <w:szCs w:val="24"/>
          <w:lang w:eastAsia="pt-BR"/>
        </w:rPr>
        <w:t>margem esquerda. Quanto aos espaçamentos entre cabeçalhos/textos e</w:t>
      </w:r>
      <w:r w:rsidR="006E6FC7" w:rsidRP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P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texto/tabelas ou gráficos, deixar </w:t>
      </w:r>
      <w:proofErr w:type="gramStart"/>
      <w:r w:rsidRPr="006E6FC7">
        <w:rPr>
          <w:rFonts w:ascii="ArialMT" w:eastAsia="Times New Roman" w:hAnsi="ArialMT" w:cs="ArialMT"/>
          <w:sz w:val="24"/>
          <w:szCs w:val="24"/>
          <w:lang w:eastAsia="pt-BR"/>
        </w:rPr>
        <w:t>1</w:t>
      </w:r>
      <w:proofErr w:type="gramEnd"/>
      <w:r w:rsidRP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(um) espaço vertical entre os itens e sem espaços</w:t>
      </w:r>
      <w:r w:rsidR="006E6FC7" w:rsidRP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 w:rsidRPr="006E6FC7">
        <w:rPr>
          <w:rFonts w:ascii="ArialMT" w:eastAsia="Times New Roman" w:hAnsi="ArialMT" w:cs="ArialMT"/>
          <w:sz w:val="24"/>
          <w:szCs w:val="24"/>
          <w:lang w:eastAsia="pt-BR"/>
        </w:rPr>
        <w:t>entre os parágrafos.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1.6 Citações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As citações breves (até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3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linhas) são transcritas no corpo do parágrafo e entre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aspas. Seguida de referência: Araújo (2003, p. 31) ou (ARAÚJO, 2003, p. 31). As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citações longas (mais de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3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linhas) são transcritas em parágrafos próprios, abaixo do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texto, em bloco, com recuo de 4 cm, e terminando na margem direita, em espaço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simples. São transcritas com diferenciação do texto por redução do tamanho da letra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de 12 para 10, com indicação entre parênteses o autor, ano, fonte e a página de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onde foram extraídas as informações, </w:t>
      </w:r>
      <w:proofErr w:type="spellStart"/>
      <w:r>
        <w:rPr>
          <w:rFonts w:ascii="ArialMT" w:eastAsia="Times New Roman" w:hAnsi="ArialMT" w:cs="ArialMT"/>
          <w:sz w:val="24"/>
          <w:szCs w:val="24"/>
          <w:lang w:eastAsia="pt-BR"/>
        </w:rPr>
        <w:t>ex</w:t>
      </w:r>
      <w:proofErr w:type="spellEnd"/>
      <w:r>
        <w:rPr>
          <w:rFonts w:ascii="ArialMT" w:eastAsia="Times New Roman" w:hAnsi="ArialMT" w:cs="ArialMT"/>
          <w:sz w:val="24"/>
          <w:szCs w:val="24"/>
          <w:lang w:eastAsia="pt-BR"/>
        </w:rPr>
        <w:t>: (ARAÚJO, 2003, p. 31).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1.7 Notas Explicativas</w:t>
      </w:r>
    </w:p>
    <w:p w:rsidR="006E6FC7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Usadas para comentários, esclarecimentos ou explanações que não possam ser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incluídas no texto, em letra com diferenciação do texto por redução do tamanho da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letra de 12 para 10, espaço simples e justifica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>do.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Pr="006E6FC7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14"/>
          <w:szCs w:val="1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1.8 Equações e Fórmulas</w:t>
      </w:r>
    </w:p>
    <w:p w:rsidR="006E6FC7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Aparecem destacadas no texto para facilitar a leitura. Na </w:t>
      </w:r>
      <w:proofErr w:type="spellStart"/>
      <w:r>
        <w:rPr>
          <w:rFonts w:ascii="ArialMT" w:eastAsia="Times New Roman" w:hAnsi="ArialMT" w:cs="ArialMT"/>
          <w:sz w:val="24"/>
          <w:szCs w:val="24"/>
          <w:lang w:eastAsia="pt-BR"/>
        </w:rPr>
        <w:t>seqüência</w:t>
      </w:r>
      <w:proofErr w:type="spell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normal do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texto, é permitido o uso de uma entrelinha maior que comporte seus elementos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(expoentes, índices e outros). Quando destacadas do texto são centralizadas e, se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necessário, deve-se numerá-las. Quando fragmentadas em mais de uma linha, por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falta de espaço, devem ser interrompidas antes do sinal de igualdade ou depois dos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sinais de adição, subtração, multiplicação e divisão.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proofErr w:type="spellStart"/>
      <w:r>
        <w:rPr>
          <w:rFonts w:ascii="ArialMT" w:eastAsia="Times New Roman" w:hAnsi="ArialMT" w:cs="ArialMT"/>
          <w:sz w:val="24"/>
          <w:szCs w:val="24"/>
          <w:lang w:eastAsia="pt-BR"/>
        </w:rPr>
        <w:t>Ex</w:t>
      </w:r>
      <w:proofErr w:type="spellEnd"/>
      <w:r>
        <w:rPr>
          <w:rFonts w:ascii="ArialMT" w:eastAsia="Times New Roman" w:hAnsi="ArialMT" w:cs="ArialMT"/>
          <w:sz w:val="24"/>
          <w:szCs w:val="24"/>
          <w:lang w:eastAsia="pt-BR"/>
        </w:rPr>
        <w:t>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x ² + y ² = z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²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(1)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(x ² + y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²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>)/ 5 = n (2)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 w:rsidRPr="006E6FC7">
        <w:rPr>
          <w:rFonts w:ascii="TimesNewRomanPSMT" w:eastAsia="Times New Roman" w:hAnsi="TimesNewRomanPSMT" w:cs="TimesNewRomanPSMT"/>
          <w:b/>
          <w:sz w:val="24"/>
          <w:szCs w:val="24"/>
          <w:lang w:eastAsia="pt-BR"/>
        </w:rPr>
        <w:lastRenderedPageBreak/>
        <w:t>1.9</w:t>
      </w:r>
      <w:r>
        <w:rPr>
          <w:rFonts w:ascii="TimesNewRomanPSMT" w:eastAsia="Times New Roman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Numeração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Os títulos das seções primárias (abertura de capítulo) devem ser digitados em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Negrito, Tamanho 14, recuado à esquerda e Letras Maiúsculas. A divisão em seções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secundárias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(1.1), terciárias (1.1.1), quaternárias (1.1.1.1), </w:t>
      </w:r>
      <w:proofErr w:type="spellStart"/>
      <w:r>
        <w:rPr>
          <w:rFonts w:ascii="ArialMT" w:eastAsia="Times New Roman" w:hAnsi="ArialMT" w:cs="ArialMT"/>
          <w:sz w:val="24"/>
          <w:szCs w:val="24"/>
          <w:lang w:eastAsia="pt-BR"/>
        </w:rPr>
        <w:t>quinária</w:t>
      </w:r>
      <w:proofErr w:type="spell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(1.1.1.1.1)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devem ser feitas em algarismos arábicos que precedem o título separados por um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espaço (lembrando que após a numeração não se usa o hífen).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1.10 REFERÊNCIAS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Todas as publicações referenciadas e consultadas para elaboração do Projeto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devem constar em REFERÊNCIAS.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1.10.1</w:t>
      </w:r>
      <w:r w:rsidR="00202904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Referência de Livro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Os elementos essenciais são: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autor(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>es), título, edição, local de publicação,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editora e data de publicação. Quando necessário acrescentam-se elementos</w:t>
      </w:r>
      <w:r w:rsidR="006E6FC7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complementares à referência para melhor identificar o documento.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</w:pPr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>Ordem dos dados referenciais: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AUTOR(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ES).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Título</w:t>
      </w:r>
      <w:r>
        <w:rPr>
          <w:rFonts w:ascii="ArialMT" w:eastAsia="Times New Roman" w:hAnsi="ArialMT" w:cs="ArialMT"/>
          <w:sz w:val="24"/>
          <w:szCs w:val="24"/>
          <w:lang w:eastAsia="pt-BR"/>
        </w:rPr>
        <w:t>. Edição. Local de publicação: editora, ano de publicação.</w:t>
      </w:r>
      <w:r w:rsidR="00742B03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Número total de páginas.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AUTOR.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Título: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subtítulo. Local: Editora, ano de publicação. Número total de</w:t>
      </w:r>
      <w:r w:rsidR="00742B03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páginas.</w:t>
      </w:r>
    </w:p>
    <w:p w:rsidR="006E6FC7" w:rsidRDefault="006E6FC7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Exemplos:</w:t>
      </w:r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val="en-US" w:eastAsia="pt-BR"/>
        </w:rPr>
      </w:pPr>
      <w:proofErr w:type="gramStart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BEWLEY, J. P.; BLACK, M. </w:t>
      </w:r>
      <w:r w:rsidRPr="00202904">
        <w:rPr>
          <w:rFonts w:ascii="Arial-BoldMT" w:eastAsia="Times New Roman" w:hAnsi="Arial-BoldMT" w:cs="Arial-BoldMT"/>
          <w:b/>
          <w:bCs/>
          <w:sz w:val="24"/>
          <w:szCs w:val="24"/>
          <w:lang w:val="en-US" w:eastAsia="pt-BR"/>
        </w:rPr>
        <w:t>Physiology and biochemistry of seeds</w:t>
      </w:r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.</w:t>
      </w:r>
      <w:proofErr w:type="gramEnd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 Berlin:</w:t>
      </w:r>
      <w:r w:rsidR="006E6FC7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 </w:t>
      </w:r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Springer- </w:t>
      </w:r>
      <w:proofErr w:type="spellStart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Verlag</w:t>
      </w:r>
      <w:proofErr w:type="spellEnd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, 1982. </w:t>
      </w:r>
      <w:proofErr w:type="gramStart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v.2, 375p.</w:t>
      </w:r>
      <w:proofErr w:type="gramEnd"/>
    </w:p>
    <w:p w:rsidR="00324774" w:rsidRPr="00202904" w:rsidRDefault="0032477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val="en-US" w:eastAsia="pt-BR"/>
        </w:rPr>
      </w:pPr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CARVALHO, N. M.; NAKAGAWA, J.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Sementes: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ciência, tecnologia e produção. 3.</w:t>
      </w:r>
      <w:r w:rsidR="00742B03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ed.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Campinas: Fundação Cargill, 1988. 424p.</w:t>
      </w:r>
    </w:p>
    <w:p w:rsidR="00742B03" w:rsidRDefault="00742B03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742B03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1.10.2</w:t>
      </w:r>
      <w:r w:rsidR="00202904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Referência de Capítulo de livro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</w:pPr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>Ordem dos dados referenciais: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AUTOR(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>ES) DA PARTE REFERENCIADA. Título da parte referenciada. In: AUTOR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DA OBRA.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Título da obra</w:t>
      </w:r>
      <w:r>
        <w:rPr>
          <w:rFonts w:ascii="ArialMT" w:eastAsia="Times New Roman" w:hAnsi="ArialMT" w:cs="ArialMT"/>
          <w:sz w:val="24"/>
          <w:szCs w:val="24"/>
          <w:lang w:eastAsia="pt-BR"/>
        </w:rPr>
        <w:t>. Edição. Local de publicação: Editora, ano de publicação.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Número do volume, número do capítulo, página inicial e final da referência.</w:t>
      </w:r>
    </w:p>
    <w:p w:rsidR="00742B03" w:rsidRDefault="00742B03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P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val="en-US" w:eastAsia="pt-BR"/>
        </w:rPr>
      </w:pPr>
      <w:proofErr w:type="spellStart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lastRenderedPageBreak/>
        <w:t>Exemplo</w:t>
      </w:r>
      <w:proofErr w:type="spellEnd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:</w:t>
      </w:r>
    </w:p>
    <w:p w:rsidR="00202904" w:rsidRPr="00AA28F6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proofErr w:type="gramStart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FINCH-SAVAGE, W. E. Influence of seed quality on crop establishment, growth, and</w:t>
      </w:r>
      <w:r w:rsidR="00742B03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 </w:t>
      </w:r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yield.</w:t>
      </w:r>
      <w:proofErr w:type="gramEnd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 In: BASRA, A.S. (Ed.). </w:t>
      </w:r>
      <w:proofErr w:type="gramStart"/>
      <w:r w:rsidRPr="00202904">
        <w:rPr>
          <w:rFonts w:ascii="Arial-BoldMT" w:eastAsia="Times New Roman" w:hAnsi="Arial-BoldMT" w:cs="Arial-BoldMT"/>
          <w:b/>
          <w:bCs/>
          <w:sz w:val="24"/>
          <w:szCs w:val="24"/>
          <w:lang w:val="en-US" w:eastAsia="pt-BR"/>
        </w:rPr>
        <w:t xml:space="preserve">Seed quality </w:t>
      </w:r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- basic mechanisms and agricultural</w:t>
      </w:r>
      <w:r w:rsidR="00742B03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 </w:t>
      </w:r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implications.</w:t>
      </w:r>
      <w:proofErr w:type="gramEnd"/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 </w:t>
      </w:r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 xml:space="preserve">New York: </w:t>
      </w:r>
      <w:proofErr w:type="spellStart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>Food</w:t>
      </w:r>
      <w:proofErr w:type="spellEnd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proofErr w:type="spellStart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>Products</w:t>
      </w:r>
      <w:proofErr w:type="spellEnd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 xml:space="preserve"> Press, 1995. </w:t>
      </w:r>
      <w:proofErr w:type="gramStart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>p.</w:t>
      </w:r>
      <w:proofErr w:type="gramEnd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>361-384.</w:t>
      </w:r>
    </w:p>
    <w:p w:rsidR="00742B03" w:rsidRPr="00AA28F6" w:rsidRDefault="00742B03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742B03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1.10.3</w:t>
      </w:r>
      <w:r w:rsidR="00202904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Referência de Tese (dissertação, monografia</w:t>
      </w:r>
      <w:proofErr w:type="gramStart"/>
      <w:r w:rsidR="00202904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)</w:t>
      </w:r>
      <w:proofErr w:type="gramEnd"/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</w:pPr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>Ordem dos dados referenciais: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AUTOR.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Título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. Ano de depósito (da entrega). Nº de folhas.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Tese, Dissertação,</w:t>
      </w:r>
      <w:r w:rsidR="00742B03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Trabalho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de Conclusão de Curso etc. (Grau e Área) - Unidade de Ensino, Instituição,</w:t>
      </w:r>
    </w:p>
    <w:p w:rsidR="00742B03" w:rsidRDefault="00202904" w:rsidP="00742B03">
      <w:pPr>
        <w:pStyle w:val="Standard"/>
        <w:spacing w:line="360" w:lineRule="auto"/>
        <w:jc w:val="both"/>
        <w:rPr>
          <w:rFonts w:ascii="ArialMT" w:eastAsia="Times New Roman" w:hAnsi="ArialMT" w:cs="ArialMT"/>
          <w:lang w:eastAsia="pt-BR"/>
        </w:rPr>
      </w:pPr>
      <w:r>
        <w:rPr>
          <w:rFonts w:ascii="ArialMT" w:eastAsia="Times New Roman" w:hAnsi="ArialMT" w:cs="ArialMT"/>
          <w:lang w:eastAsia="pt-BR"/>
        </w:rPr>
        <w:t>Local. Ano da defesa.</w:t>
      </w:r>
    </w:p>
    <w:p w:rsidR="00742B03" w:rsidRDefault="00742B03" w:rsidP="00742B03">
      <w:pPr>
        <w:pStyle w:val="Standard"/>
        <w:spacing w:line="360" w:lineRule="auto"/>
        <w:jc w:val="both"/>
        <w:rPr>
          <w:rFonts w:ascii="ArialMT" w:eastAsia="Times New Roman" w:hAnsi="ArialMT" w:cs="ArialMT"/>
          <w:lang w:eastAsia="pt-BR"/>
        </w:rPr>
      </w:pPr>
    </w:p>
    <w:p w:rsidR="00202904" w:rsidRDefault="00202904" w:rsidP="00742B03">
      <w:pPr>
        <w:pStyle w:val="Standard"/>
        <w:spacing w:line="360" w:lineRule="auto"/>
        <w:jc w:val="both"/>
        <w:rPr>
          <w:rFonts w:ascii="ArialMT" w:eastAsia="Times New Roman" w:hAnsi="ArialMT" w:cs="ArialMT"/>
          <w:lang w:eastAsia="pt-BR"/>
        </w:rPr>
      </w:pPr>
      <w:r>
        <w:rPr>
          <w:rFonts w:ascii="ArialMT" w:eastAsia="Times New Roman" w:hAnsi="ArialMT" w:cs="ArialMT"/>
          <w:lang w:eastAsia="pt-BR"/>
        </w:rPr>
        <w:t>Exemplos:</w:t>
      </w:r>
    </w:p>
    <w:p w:rsidR="00742B03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DEL GIÚDICE, M. P.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Influência de temperaturas constantes e alternadas na</w:t>
      </w:r>
      <w:r w:rsidR="00742B03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germinação de sementes de variedades de soja (</w:t>
      </w:r>
      <w:proofErr w:type="spellStart"/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>Glycine</w:t>
      </w:r>
      <w:proofErr w:type="spellEnd"/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 xml:space="preserve"> </w:t>
      </w:r>
      <w:proofErr w:type="spellStart"/>
      <w:proofErr w:type="gramStart"/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>max</w:t>
      </w:r>
      <w:proofErr w:type="spellEnd"/>
      <w:proofErr w:type="gramEnd"/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 xml:space="preserve">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(L.) Merrill)</w:t>
      </w:r>
      <w:r>
        <w:rPr>
          <w:rFonts w:ascii="ArialMT" w:eastAsia="Times New Roman" w:hAnsi="ArialMT" w:cs="ArialMT"/>
          <w:sz w:val="24"/>
          <w:szCs w:val="24"/>
          <w:lang w:eastAsia="pt-BR"/>
        </w:rPr>
        <w:t>. 1990.</w:t>
      </w:r>
      <w:r w:rsidR="00742B03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60f. Dissertação (Mestrado em Fitotecnia) – Centro de Ciências Agrárias,</w:t>
      </w:r>
      <w:r w:rsidR="00742B03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Universidade Federal de Viçosa, Viçosa-MG, 1990.</w:t>
      </w:r>
    </w:p>
    <w:p w:rsidR="00324774" w:rsidRDefault="0032477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LOPES, M. H. I.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Atividade motora de vesícula biliar na esclerose sistêmica</w:t>
      </w:r>
      <w:r>
        <w:rPr>
          <w:rFonts w:ascii="ArialMT" w:eastAsia="Times New Roman" w:hAnsi="ArialMT" w:cs="ArialMT"/>
          <w:sz w:val="24"/>
          <w:szCs w:val="24"/>
          <w:lang w:eastAsia="pt-BR"/>
        </w:rPr>
        <w:t>.</w:t>
      </w:r>
      <w:r w:rsidR="00324774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1996. 93f. Tese (Doutorado em Medicina) - Faculdade de Medicina, PUCRS,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Porto</w:t>
      </w:r>
      <w:proofErr w:type="gramEnd"/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Alegre, 1997.</w:t>
      </w:r>
    </w:p>
    <w:p w:rsidR="00A3578F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</w:t>
      </w:r>
      <w:r w:rsidR="00202904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.10.4 Referência de Folheto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</w:pPr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>Ordem dos dados referenciais: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AUTOR(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ES).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Título</w:t>
      </w:r>
      <w:r>
        <w:rPr>
          <w:rFonts w:ascii="ArialMT" w:eastAsia="Times New Roman" w:hAnsi="ArialMT" w:cs="ArialMT"/>
          <w:sz w:val="24"/>
          <w:szCs w:val="24"/>
          <w:lang w:eastAsia="pt-BR"/>
        </w:rPr>
        <w:t>. Edição. Local de publicação: Editora, ano de publicação.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Número de páginas.</w:t>
      </w:r>
    </w:p>
    <w:p w:rsidR="00A3578F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Exemplos:</w:t>
      </w:r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PONTIFÍCIA UNIVERSIDADE CATÓLICA DO RIO GRANDE DO SUL.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Estatuto</w:t>
      </w:r>
      <w:r>
        <w:rPr>
          <w:rFonts w:ascii="ArialMT" w:eastAsia="Times New Roman" w:hAnsi="ArialMT" w:cs="ArialMT"/>
          <w:sz w:val="24"/>
          <w:szCs w:val="24"/>
          <w:lang w:eastAsia="pt-BR"/>
        </w:rPr>
        <w:t>.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Porto Alegre: PUCRS, 1998. 23p.</w:t>
      </w:r>
    </w:p>
    <w:p w:rsidR="00324774" w:rsidRDefault="0032477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SILVA, F.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Lista de aves</w:t>
      </w:r>
      <w:r>
        <w:rPr>
          <w:rFonts w:ascii="ArialMT" w:eastAsia="Times New Roman" w:hAnsi="ArialMT" w:cs="ArialMT"/>
          <w:sz w:val="24"/>
          <w:szCs w:val="24"/>
          <w:lang w:eastAsia="pt-BR"/>
        </w:rPr>
        <w:t>: Rio Grande do Sul. Porto Alegre: PUCRS, 1992. 27p.</w:t>
      </w:r>
    </w:p>
    <w:p w:rsidR="00A3578F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</w:t>
      </w:r>
      <w:r w:rsidR="00202904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.10.5 Referência de Documento em evento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</w:pPr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>Ordem dos dados referenciais: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AUTOR DO TRABALHO. Título do trabalho. In: NOME DO CONGRESSO, número,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ano, local de realização.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Anais...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local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de publicação: Editora, ano. Página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inicial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>-</w:t>
      </w:r>
      <w:r>
        <w:rPr>
          <w:rFonts w:ascii="ArialMT" w:eastAsia="Times New Roman" w:hAnsi="ArialMT" w:cs="ArialMT"/>
          <w:sz w:val="24"/>
          <w:szCs w:val="24"/>
          <w:lang w:eastAsia="pt-BR"/>
        </w:rPr>
        <w:t>final.</w:t>
      </w:r>
    </w:p>
    <w:p w:rsidR="00A3578F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Exemplos:</w:t>
      </w:r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VIEIRA, R.D. Testes de vigor utilizados para sementes de soja no Brasil na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atualidade. In: CONGRESSO BRASILEIRO DE SOJA, 1, 1999, Londrina,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Anais...</w:t>
      </w:r>
      <w:r w:rsidR="00A3578F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Londrina: Embrapa, </w:t>
      </w:r>
      <w:proofErr w:type="spellStart"/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CNPSoja</w:t>
      </w:r>
      <w:proofErr w:type="spellEnd"/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, 1999.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p.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>227-232.</w:t>
      </w:r>
    </w:p>
    <w:p w:rsidR="00324774" w:rsidRDefault="0032477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CALVETTI, L.; SALDANHA,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R.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 de L.; DINIZ, G. B. Estudo de índices de estabilidade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e sua relação com o tempo significativo na região sul do Brasil. In: CONGRESSO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DE INICIAÇÃO CIENTÍFICA, 7, 1998, Pelotas.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Resumos...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Pelotas: UFPEL, 1998.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p.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>91.</w:t>
      </w:r>
    </w:p>
    <w:p w:rsidR="00A3578F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</w:t>
      </w:r>
      <w:r w:rsidR="00202904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.10.6 Referência de Artigo de publicação periódica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</w:pPr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>Ordem dos dados referenciais: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AUTOR. Título do artigo.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Título do periódico,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local de publicação, número do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volume, número do fascículo, página inicial-final, mês e ano.</w:t>
      </w:r>
    </w:p>
    <w:p w:rsidR="00A3578F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Pr="00AA28F6" w:rsidRDefault="00202904" w:rsidP="006E6FC7">
      <w:pPr>
        <w:pStyle w:val="Standard"/>
        <w:spacing w:line="360" w:lineRule="auto"/>
        <w:jc w:val="both"/>
        <w:rPr>
          <w:rFonts w:ascii="ArialMT" w:eastAsia="Times New Roman" w:hAnsi="ArialMT" w:cs="ArialMT"/>
          <w:lang w:val="en-US" w:eastAsia="pt-BR"/>
        </w:rPr>
      </w:pPr>
      <w:proofErr w:type="spellStart"/>
      <w:r w:rsidRPr="00AA28F6">
        <w:rPr>
          <w:rFonts w:ascii="ArialMT" w:eastAsia="Times New Roman" w:hAnsi="ArialMT" w:cs="ArialMT"/>
          <w:lang w:val="en-US" w:eastAsia="pt-BR"/>
        </w:rPr>
        <w:t>Exemplo</w:t>
      </w:r>
      <w:proofErr w:type="spellEnd"/>
      <w:r w:rsidRPr="00AA28F6">
        <w:rPr>
          <w:rFonts w:ascii="ArialMT" w:eastAsia="Times New Roman" w:hAnsi="ArialMT" w:cs="ArialMT"/>
          <w:lang w:val="en-US" w:eastAsia="pt-BR"/>
        </w:rPr>
        <w:t>:</w:t>
      </w:r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VAN DE VENTER, H.A. Relative response of maize (</w:t>
      </w:r>
      <w:proofErr w:type="spellStart"/>
      <w:r w:rsidRPr="00202904">
        <w:rPr>
          <w:rFonts w:ascii="Arial-ItalicMT" w:eastAsia="Times New Roman" w:hAnsi="Arial-ItalicMT" w:cs="Arial-ItalicMT"/>
          <w:i/>
          <w:iCs/>
          <w:sz w:val="24"/>
          <w:szCs w:val="24"/>
          <w:lang w:val="en-US" w:eastAsia="pt-BR"/>
        </w:rPr>
        <w:t>Zea</w:t>
      </w:r>
      <w:proofErr w:type="spellEnd"/>
      <w:r w:rsidRPr="00202904">
        <w:rPr>
          <w:rFonts w:ascii="Arial-ItalicMT" w:eastAsia="Times New Roman" w:hAnsi="Arial-ItalicMT" w:cs="Arial-ItalicMT"/>
          <w:i/>
          <w:iCs/>
          <w:sz w:val="24"/>
          <w:szCs w:val="24"/>
          <w:lang w:val="en-US" w:eastAsia="pt-BR"/>
        </w:rPr>
        <w:t xml:space="preserve"> mays </w:t>
      </w:r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L.) seed lots to</w:t>
      </w:r>
      <w:r w:rsidR="00A3578F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 </w:t>
      </w:r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different stress conditions. </w:t>
      </w:r>
      <w:proofErr w:type="spellStart"/>
      <w:r w:rsidRPr="00AA28F6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Seed</w:t>
      </w:r>
      <w:proofErr w:type="spellEnd"/>
      <w:r w:rsidRPr="00AA28F6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Science </w:t>
      </w:r>
      <w:proofErr w:type="spellStart"/>
      <w:r w:rsidRPr="00AA28F6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and</w:t>
      </w:r>
      <w:proofErr w:type="spellEnd"/>
      <w:r w:rsidRPr="00AA28F6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Technology</w:t>
      </w:r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>, Zürich, v.16, n.1, p.19-</w:t>
      </w:r>
      <w:r>
        <w:rPr>
          <w:rFonts w:ascii="ArialMT" w:eastAsia="Times New Roman" w:hAnsi="ArialMT" w:cs="ArialMT"/>
          <w:sz w:val="24"/>
          <w:szCs w:val="24"/>
          <w:lang w:eastAsia="pt-BR"/>
        </w:rPr>
        <w:t>28, 1988.</w:t>
      </w:r>
    </w:p>
    <w:p w:rsidR="00A3578F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1.10.7</w:t>
      </w:r>
      <w:r w:rsidR="00202904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Referência de Documento de acesso em meio eletrônico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</w:pPr>
      <w:r>
        <w:rPr>
          <w:rFonts w:ascii="Arial-ItalicMT" w:eastAsia="Times New Roman" w:hAnsi="Arial-ItalicMT" w:cs="Arial-ItalicMT"/>
          <w:i/>
          <w:iCs/>
          <w:sz w:val="24"/>
          <w:szCs w:val="24"/>
          <w:lang w:eastAsia="pt-BR"/>
        </w:rPr>
        <w:t>Ordem dos dados referenciais: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PRIMEIRA PALAVRA DO TÍTULO EM MAIUSCULA e </w:t>
      </w:r>
      <w:proofErr w:type="gramStart"/>
      <w:r>
        <w:rPr>
          <w:rFonts w:ascii="ArialMT" w:eastAsia="Times New Roman" w:hAnsi="ArialMT" w:cs="ArialMT"/>
          <w:sz w:val="24"/>
          <w:szCs w:val="24"/>
          <w:lang w:eastAsia="pt-BR"/>
        </w:rPr>
        <w:t>o restante em caixa baixa</w:t>
      </w:r>
      <w:proofErr w:type="gramEnd"/>
      <w:r>
        <w:rPr>
          <w:rFonts w:ascii="ArialMT" w:eastAsia="Times New Roman" w:hAnsi="ArialMT" w:cs="ArialMT"/>
          <w:sz w:val="24"/>
          <w:szCs w:val="24"/>
          <w:lang w:eastAsia="pt-BR"/>
        </w:rPr>
        <w:t>.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Local, ano. Disponível em: &lt;endereço eletrônico&gt;. Acesso em: data.</w:t>
      </w:r>
    </w:p>
    <w:p w:rsidR="00A3578F" w:rsidRDefault="00A3578F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Exemplos:</w:t>
      </w: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Homepage</w:t>
      </w:r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GALERIA virtual de arte do Vale do Paraíba. São Jose dos Campos, Fundação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 xml:space="preserve">Cultural Cassiano Ricardo, 1998.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Apresenta reproduções virtuais de obras de</w:t>
      </w:r>
      <w:r w:rsidR="00A3578F"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 xml:space="preserve"> 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pt-BR"/>
        </w:rPr>
        <w:t>artistas plásticos do Vale do Paraíba</w:t>
      </w:r>
      <w:r>
        <w:rPr>
          <w:rFonts w:ascii="ArialMT" w:eastAsia="Times New Roman" w:hAnsi="ArialMT" w:cs="ArialMT"/>
          <w:sz w:val="24"/>
          <w:szCs w:val="24"/>
          <w:lang w:eastAsia="pt-BR"/>
        </w:rPr>
        <w:t>. Disponível em: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&lt;http://www.virtualvale.com.br/galeria&gt;. Acesso em: 27</w:t>
      </w:r>
      <w:r w:rsidR="00A3578F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nov.1998.</w:t>
      </w:r>
    </w:p>
    <w:p w:rsidR="00324774" w:rsidRDefault="0032477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Lista de discussão</w:t>
      </w:r>
    </w:p>
    <w:p w:rsidR="0020290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 xml:space="preserve">BIOLINE </w:t>
      </w:r>
      <w:proofErr w:type="spellStart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>Discussion</w:t>
      </w:r>
      <w:proofErr w:type="spellEnd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 xml:space="preserve"> </w:t>
      </w:r>
      <w:proofErr w:type="spellStart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>List</w:t>
      </w:r>
      <w:proofErr w:type="spellEnd"/>
      <w:r w:rsidRPr="00AA28F6">
        <w:rPr>
          <w:rFonts w:ascii="ArialMT" w:eastAsia="Times New Roman" w:hAnsi="ArialMT" w:cs="ArialMT"/>
          <w:sz w:val="24"/>
          <w:szCs w:val="24"/>
          <w:lang w:eastAsia="pt-BR"/>
        </w:rPr>
        <w:t xml:space="preserve">. </w:t>
      </w:r>
      <w:r w:rsidRPr="00202904">
        <w:rPr>
          <w:rFonts w:ascii="ArialMT" w:eastAsia="Times New Roman" w:hAnsi="ArialMT" w:cs="ArialMT"/>
          <w:sz w:val="24"/>
          <w:szCs w:val="24"/>
          <w:lang w:val="en-US" w:eastAsia="pt-BR"/>
        </w:rPr>
        <w:t>List maintained by the Bases de Dados Tropical, BDT in</w:t>
      </w:r>
      <w:r w:rsidR="00A3578F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 </w:t>
      </w:r>
      <w:proofErr w:type="spellStart"/>
      <w:r w:rsidRPr="00A3578F">
        <w:rPr>
          <w:rFonts w:ascii="ArialMT" w:eastAsia="Times New Roman" w:hAnsi="ArialMT" w:cs="ArialMT"/>
          <w:sz w:val="24"/>
          <w:szCs w:val="24"/>
          <w:lang w:val="en-US" w:eastAsia="pt-BR"/>
        </w:rPr>
        <w:t>Brasil</w:t>
      </w:r>
      <w:proofErr w:type="spellEnd"/>
      <w:r w:rsidRPr="00A3578F">
        <w:rPr>
          <w:rFonts w:ascii="ArialMT" w:eastAsia="Times New Roman" w:hAnsi="ArialMT" w:cs="ArialMT"/>
          <w:sz w:val="24"/>
          <w:szCs w:val="24"/>
          <w:lang w:val="en-US" w:eastAsia="pt-BR"/>
        </w:rPr>
        <w:t>.</w:t>
      </w:r>
      <w:r w:rsidR="00A3578F">
        <w:rPr>
          <w:rFonts w:ascii="ArialMT" w:eastAsia="Times New Roman" w:hAnsi="ArialMT" w:cs="ArialMT"/>
          <w:sz w:val="24"/>
          <w:szCs w:val="24"/>
          <w:lang w:val="en-US" w:eastAsia="pt-BR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pt-BR"/>
        </w:rPr>
        <w:t>Disponível em &lt;lisserv@bdt.org.br&gt;. Acesso em: 25 nov. 1998.</w:t>
      </w:r>
    </w:p>
    <w:p w:rsidR="00324774" w:rsidRDefault="0032477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</w:p>
    <w:p w:rsidR="00202904" w:rsidRDefault="00202904" w:rsidP="006E6FC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t-BR"/>
        </w:rPr>
      </w:pPr>
      <w:r>
        <w:rPr>
          <w:rFonts w:ascii="ArialMT" w:eastAsia="Times New Roman" w:hAnsi="ArialMT" w:cs="ArialMT"/>
          <w:sz w:val="24"/>
          <w:szCs w:val="24"/>
          <w:lang w:eastAsia="pt-BR"/>
        </w:rPr>
        <w:t>Banco de dados</w:t>
      </w:r>
    </w:p>
    <w:p w:rsidR="00202904" w:rsidRPr="00324774" w:rsidRDefault="00202904" w:rsidP="003247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24774">
        <w:rPr>
          <w:rFonts w:ascii="Arial" w:eastAsia="Times New Roman" w:hAnsi="Arial" w:cs="Arial"/>
          <w:sz w:val="24"/>
          <w:szCs w:val="24"/>
          <w:lang w:eastAsia="pt-BR"/>
        </w:rPr>
        <w:t xml:space="preserve">BIRDS </w:t>
      </w:r>
      <w:proofErr w:type="spellStart"/>
      <w:r w:rsidRPr="00324774">
        <w:rPr>
          <w:rFonts w:ascii="Arial" w:eastAsia="Times New Roman" w:hAnsi="Arial" w:cs="Arial"/>
          <w:sz w:val="24"/>
          <w:szCs w:val="24"/>
          <w:lang w:eastAsia="pt-BR"/>
        </w:rPr>
        <w:t>from</w:t>
      </w:r>
      <w:proofErr w:type="spellEnd"/>
      <w:r w:rsidRPr="00324774">
        <w:rPr>
          <w:rFonts w:ascii="Arial" w:eastAsia="Times New Roman" w:hAnsi="Arial" w:cs="Arial"/>
          <w:sz w:val="24"/>
          <w:szCs w:val="24"/>
          <w:lang w:eastAsia="pt-BR"/>
        </w:rPr>
        <w:t xml:space="preserve"> Amapá: banco de dados. Disponível em</w:t>
      </w:r>
      <w:r w:rsidR="00A3578F" w:rsidRPr="0032477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24774">
        <w:rPr>
          <w:rFonts w:ascii="Arial" w:eastAsia="Times New Roman" w:hAnsi="Arial" w:cs="Arial"/>
          <w:sz w:val="24"/>
          <w:szCs w:val="24"/>
          <w:lang w:eastAsia="pt-BR"/>
        </w:rPr>
        <w:t>&lt;http://www.bdt.org/bdt/avifauna/aves&gt;. Acesso em: 27 de out. 1999.</w:t>
      </w:r>
    </w:p>
    <w:sectPr w:rsidR="00202904" w:rsidRPr="00324774" w:rsidSect="00BB0D54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80" w:rsidRDefault="00335A80">
      <w:pPr>
        <w:spacing w:after="0" w:line="240" w:lineRule="auto"/>
      </w:pPr>
      <w:r>
        <w:separator/>
      </w:r>
    </w:p>
  </w:endnote>
  <w:endnote w:type="continuationSeparator" w:id="0">
    <w:p w:rsidR="00335A80" w:rsidRDefault="0033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F" w:rsidRDefault="004927D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80" w:rsidRDefault="00335A80">
      <w:pPr>
        <w:spacing w:after="0" w:line="240" w:lineRule="auto"/>
      </w:pPr>
      <w:r>
        <w:separator/>
      </w:r>
    </w:p>
  </w:footnote>
  <w:footnote w:type="continuationSeparator" w:id="0">
    <w:p w:rsidR="00335A80" w:rsidRDefault="0033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F" w:rsidRDefault="004927DF">
    <w:pPr>
      <w:pStyle w:val="Cabealho"/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C41C9E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CC01DF"/>
    <w:multiLevelType w:val="hybridMultilevel"/>
    <w:tmpl w:val="5F5E1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8"/>
    <w:rsid w:val="00137ABA"/>
    <w:rsid w:val="00174FFA"/>
    <w:rsid w:val="001A479C"/>
    <w:rsid w:val="001F79FF"/>
    <w:rsid w:val="00202904"/>
    <w:rsid w:val="00305E51"/>
    <w:rsid w:val="00324774"/>
    <w:rsid w:val="00335A80"/>
    <w:rsid w:val="003D2148"/>
    <w:rsid w:val="00432111"/>
    <w:rsid w:val="004927DF"/>
    <w:rsid w:val="004A1FA7"/>
    <w:rsid w:val="00663E50"/>
    <w:rsid w:val="006B7AA8"/>
    <w:rsid w:val="006E6FC7"/>
    <w:rsid w:val="00726EC1"/>
    <w:rsid w:val="00742B03"/>
    <w:rsid w:val="00875C5E"/>
    <w:rsid w:val="0089564F"/>
    <w:rsid w:val="0091660A"/>
    <w:rsid w:val="00A3578F"/>
    <w:rsid w:val="00A447B9"/>
    <w:rsid w:val="00AA28F6"/>
    <w:rsid w:val="00BB0D54"/>
    <w:rsid w:val="00C41C9E"/>
    <w:rsid w:val="00CA3043"/>
    <w:rsid w:val="00CE3811"/>
    <w:rsid w:val="00D95624"/>
    <w:rsid w:val="00DE709C"/>
    <w:rsid w:val="00E17344"/>
    <w:rsid w:val="00E8271A"/>
    <w:rsid w:val="00F24D00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Arial" w:eastAsia="Times New Roman" w:hAnsi="Arial" w:cs="Arial"/>
      <w:b/>
      <w:bCs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tulo1Char">
    <w:name w:val="Título 1 Char"/>
    <w:rPr>
      <w:rFonts w:ascii="Arial" w:eastAsia="Times New Roman" w:hAnsi="Arial" w:cs="Arial"/>
      <w:b/>
      <w:bCs/>
      <w:sz w:val="28"/>
      <w:szCs w:val="28"/>
    </w:rPr>
  </w:style>
  <w:style w:type="character" w:customStyle="1" w:styleId="CorpodetextoChar">
    <w:name w:val="Corpo de texto Char"/>
    <w:rPr>
      <w:rFonts w:ascii="Times New Roman" w:eastAsia="Times New Roman" w:hAnsi="Times New Roman" w:cs="Arial"/>
      <w:b/>
      <w:bCs/>
      <w:sz w:val="22"/>
      <w:szCs w:val="24"/>
      <w:lang w:val="pt-BR" w:eastAsia="pt-BR"/>
    </w:rPr>
  </w:style>
  <w:style w:type="character" w:customStyle="1" w:styleId="hps">
    <w:name w:val="hps"/>
    <w:basedOn w:val="Fontepargpadro1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before="120" w:after="0" w:line="360" w:lineRule="auto"/>
      <w:jc w:val="center"/>
    </w:pPr>
    <w:rPr>
      <w:rFonts w:ascii="Times New Roman" w:eastAsia="Times New Roman" w:hAnsi="Times New Roman"/>
      <w:b/>
      <w:bCs/>
      <w:szCs w:val="24"/>
      <w:lang w:val="x-none"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notaderodap">
    <w:name w:val="footnote text"/>
    <w:basedOn w:val="Normal"/>
    <w:rPr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overflowPunct w:val="0"/>
      <w:textAlignment w:val="baseline"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660A"/>
    <w:pPr>
      <w:tabs>
        <w:tab w:val="clear" w:pos="432"/>
      </w:tabs>
      <w:suppressAutoHyphens w:val="0"/>
      <w:ind w:left="0" w:firstLine="0"/>
      <w:outlineLvl w:val="9"/>
    </w:pPr>
    <w:rPr>
      <w:rFonts w:ascii="Cambria" w:hAnsi="Cambria" w:cs="Times New Roman"/>
      <w:color w:val="365F91"/>
      <w:lang w:val="pt-BR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1660A"/>
  </w:style>
  <w:style w:type="paragraph" w:styleId="Sumrio2">
    <w:name w:val="toc 2"/>
    <w:basedOn w:val="Normal"/>
    <w:next w:val="Normal"/>
    <w:autoRedefine/>
    <w:uiPriority w:val="39"/>
    <w:unhideWhenUsed/>
    <w:rsid w:val="0091660A"/>
    <w:pPr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AA28F6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A28F6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A28F6"/>
    <w:rPr>
      <w:rFonts w:ascii="Calibri" w:eastAsia="Calibri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Arial" w:eastAsia="Times New Roman" w:hAnsi="Arial" w:cs="Arial"/>
      <w:b/>
      <w:bCs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tulo1Char">
    <w:name w:val="Título 1 Char"/>
    <w:rPr>
      <w:rFonts w:ascii="Arial" w:eastAsia="Times New Roman" w:hAnsi="Arial" w:cs="Arial"/>
      <w:b/>
      <w:bCs/>
      <w:sz w:val="28"/>
      <w:szCs w:val="28"/>
    </w:rPr>
  </w:style>
  <w:style w:type="character" w:customStyle="1" w:styleId="CorpodetextoChar">
    <w:name w:val="Corpo de texto Char"/>
    <w:rPr>
      <w:rFonts w:ascii="Times New Roman" w:eastAsia="Times New Roman" w:hAnsi="Times New Roman" w:cs="Arial"/>
      <w:b/>
      <w:bCs/>
      <w:sz w:val="22"/>
      <w:szCs w:val="24"/>
      <w:lang w:val="pt-BR" w:eastAsia="pt-BR"/>
    </w:rPr>
  </w:style>
  <w:style w:type="character" w:customStyle="1" w:styleId="hps">
    <w:name w:val="hps"/>
    <w:basedOn w:val="Fontepargpadro1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before="120" w:after="0" w:line="360" w:lineRule="auto"/>
      <w:jc w:val="center"/>
    </w:pPr>
    <w:rPr>
      <w:rFonts w:ascii="Times New Roman" w:eastAsia="Times New Roman" w:hAnsi="Times New Roman"/>
      <w:b/>
      <w:bCs/>
      <w:szCs w:val="24"/>
      <w:lang w:val="x-none"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notaderodap">
    <w:name w:val="footnote text"/>
    <w:basedOn w:val="Normal"/>
    <w:rPr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overflowPunct w:val="0"/>
      <w:textAlignment w:val="baseline"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660A"/>
    <w:pPr>
      <w:tabs>
        <w:tab w:val="clear" w:pos="432"/>
      </w:tabs>
      <w:suppressAutoHyphens w:val="0"/>
      <w:ind w:left="0" w:firstLine="0"/>
      <w:outlineLvl w:val="9"/>
    </w:pPr>
    <w:rPr>
      <w:rFonts w:ascii="Cambria" w:hAnsi="Cambria" w:cs="Times New Roman"/>
      <w:color w:val="365F91"/>
      <w:lang w:val="pt-BR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1660A"/>
  </w:style>
  <w:style w:type="paragraph" w:styleId="Sumrio2">
    <w:name w:val="toc 2"/>
    <w:basedOn w:val="Normal"/>
    <w:next w:val="Normal"/>
    <w:autoRedefine/>
    <w:uiPriority w:val="39"/>
    <w:unhideWhenUsed/>
    <w:rsid w:val="0091660A"/>
    <w:pPr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AA28F6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A28F6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A28F6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Documents\GEST&#195;O%20AMBIENTAL\Monografia\TCC\revege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A3456A8D-75A5-4897-9752-A0E79D0F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revegetação</Template>
  <TotalTime>18</TotalTime>
  <Pages>11</Pages>
  <Words>2394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Links>
    <vt:vector size="78" baseType="variant"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_Toc507258257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_Toc507258256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_Toc507258255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_Toc507258254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_Toc507258253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_Toc507258252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_Toc507258251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_Toc507258250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_Toc507258249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_Toc507258248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_Toc507258247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_Toc507258246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_Toc507258245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</dc:creator>
  <cp:keywords/>
  <dc:description/>
  <cp:lastModifiedBy>Jorge</cp:lastModifiedBy>
  <cp:revision>7</cp:revision>
  <cp:lastPrinted>2017-02-15T14:35:00Z</cp:lastPrinted>
  <dcterms:created xsi:type="dcterms:W3CDTF">2018-02-24T21:56:00Z</dcterms:created>
  <dcterms:modified xsi:type="dcterms:W3CDTF">2018-08-08T16:58:00Z</dcterms:modified>
</cp:coreProperties>
</file>